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pct"/>
        <w:tblLook w:val="04A0" w:firstRow="1" w:lastRow="0" w:firstColumn="1" w:lastColumn="0" w:noHBand="0" w:noVBand="1"/>
      </w:tblPr>
      <w:tblGrid>
        <w:gridCol w:w="992"/>
        <w:gridCol w:w="2658"/>
        <w:gridCol w:w="5209"/>
        <w:gridCol w:w="987"/>
      </w:tblGrid>
      <w:tr w:rsidR="004165B2" w:rsidRPr="00852A4C" w14:paraId="5C3213AD" w14:textId="77777777" w:rsidTr="008C1161">
        <w:trPr>
          <w:trHeight w:val="266"/>
        </w:trPr>
        <w:tc>
          <w:tcPr>
            <w:tcW w:w="504" w:type="pct"/>
            <w:shd w:val="clear" w:color="auto" w:fill="auto"/>
            <w:vAlign w:val="center"/>
          </w:tcPr>
          <w:p w14:paraId="779F9BAB" w14:textId="77777777" w:rsidR="004165B2" w:rsidRPr="00852A4C" w:rsidRDefault="004165B2" w:rsidP="004165B2">
            <w:pPr>
              <w:keepLines/>
              <w:jc w:val="center"/>
              <w:rPr>
                <w:noProof/>
                <w:sz w:val="22"/>
                <w:szCs w:val="22"/>
              </w:rPr>
            </w:pPr>
            <w:r w:rsidRPr="00852A4C">
              <w:rPr>
                <w:noProof/>
                <w:sz w:val="22"/>
                <w:szCs w:val="22"/>
              </w:rPr>
              <w:drawing>
                <wp:inline distT="0" distB="0" distL="0" distR="0" wp14:anchorId="23DDC2D5" wp14:editId="558520AF">
                  <wp:extent cx="472440" cy="472440"/>
                  <wp:effectExtent l="0" t="0" r="3810" b="381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  </a:ext>
                              <a:ext uri="">
  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pct"/>
            <w:gridSpan w:val="2"/>
            <w:shd w:val="clear" w:color="auto" w:fill="auto"/>
            <w:vAlign w:val="center"/>
          </w:tcPr>
          <w:p w14:paraId="188D4CE7" w14:textId="209A172E" w:rsidR="004165B2" w:rsidRPr="00852A4C" w:rsidRDefault="004165B2" w:rsidP="004165B2">
            <w:pPr>
              <w:keepLines/>
              <w:shd w:val="clear" w:color="auto" w:fill="FFFFFF"/>
              <w:tabs>
                <w:tab w:val="left" w:pos="0"/>
                <w:tab w:val="left" w:pos="10206"/>
              </w:tabs>
              <w:ind w:right="-1"/>
              <w:jc w:val="center"/>
              <w:rPr>
                <w:b/>
                <w:spacing w:val="-2"/>
                <w:sz w:val="22"/>
                <w:szCs w:val="22"/>
              </w:rPr>
            </w:pPr>
            <w:r w:rsidRPr="00852A4C">
              <w:rPr>
                <w:b/>
                <w:spacing w:val="-2"/>
                <w:sz w:val="22"/>
                <w:szCs w:val="22"/>
              </w:rPr>
              <w:t xml:space="preserve">ДОГОВОР № </w:t>
            </w:r>
            <w:r w:rsidR="009C4B1C" w:rsidRPr="009C4B1C">
              <w:rPr>
                <w:b/>
                <w:spacing w:val="-2"/>
                <w:sz w:val="22"/>
                <w:szCs w:val="22"/>
                <w:highlight w:val="yellow"/>
              </w:rPr>
              <w:t>{</w:t>
            </w:r>
            <w:proofErr w:type="spellStart"/>
            <w:r w:rsidR="009C4B1C" w:rsidRPr="009C4B1C">
              <w:rPr>
                <w:b/>
                <w:spacing w:val="-2"/>
                <w:sz w:val="22"/>
                <w:szCs w:val="22"/>
                <w:highlight w:val="yellow"/>
              </w:rPr>
              <w:t>НомерДоговора</w:t>
            </w:r>
            <w:proofErr w:type="spellEnd"/>
            <w:r w:rsidR="009C4B1C" w:rsidRPr="009C4B1C">
              <w:rPr>
                <w:b/>
                <w:spacing w:val="-2"/>
                <w:sz w:val="22"/>
                <w:szCs w:val="22"/>
                <w:highlight w:val="yellow"/>
              </w:rPr>
              <w:t>}</w:t>
            </w:r>
          </w:p>
          <w:p w14:paraId="7FCBF602" w14:textId="6C6652C7" w:rsidR="004165B2" w:rsidRPr="00EB1359" w:rsidRDefault="004165B2" w:rsidP="004165B2">
            <w:pPr>
              <w:keepLines/>
              <w:shd w:val="clear" w:color="auto" w:fill="FFFFFF"/>
              <w:tabs>
                <w:tab w:val="left" w:pos="0"/>
                <w:tab w:val="left" w:pos="10206"/>
              </w:tabs>
              <w:ind w:right="-1"/>
              <w:jc w:val="center"/>
              <w:rPr>
                <w:spacing w:val="-2"/>
                <w:sz w:val="22"/>
                <w:szCs w:val="22"/>
              </w:rPr>
            </w:pPr>
            <w:r w:rsidRPr="00852A4C">
              <w:rPr>
                <w:spacing w:val="-2"/>
                <w:sz w:val="22"/>
                <w:szCs w:val="22"/>
              </w:rPr>
              <w:t xml:space="preserve">на оказание платных </w:t>
            </w:r>
            <w:r w:rsidR="00335C2D" w:rsidRPr="00335C2D">
              <w:rPr>
                <w:spacing w:val="-2"/>
                <w:sz w:val="22"/>
                <w:szCs w:val="22"/>
              </w:rPr>
              <w:t xml:space="preserve">образовательных </w:t>
            </w:r>
            <w:r w:rsidR="006C193B">
              <w:rPr>
                <w:spacing w:val="-2"/>
                <w:sz w:val="22"/>
                <w:szCs w:val="22"/>
              </w:rPr>
              <w:t>у</w:t>
            </w:r>
            <w:r w:rsidR="00E90952">
              <w:rPr>
                <w:spacing w:val="-2"/>
                <w:sz w:val="22"/>
                <w:szCs w:val="22"/>
              </w:rPr>
              <w:t>слуг</w:t>
            </w:r>
          </w:p>
        </w:tc>
        <w:tc>
          <w:tcPr>
            <w:tcW w:w="501" w:type="pct"/>
            <w:vAlign w:val="center"/>
          </w:tcPr>
          <w:p w14:paraId="4EA99E7D" w14:textId="77777777" w:rsidR="004165B2" w:rsidRPr="00852A4C" w:rsidRDefault="004165B2" w:rsidP="004165B2">
            <w:pPr>
              <w:keepLines/>
              <w:shd w:val="clear" w:color="auto" w:fill="FFFFFF"/>
              <w:tabs>
                <w:tab w:val="left" w:pos="0"/>
                <w:tab w:val="left" w:pos="10206"/>
              </w:tabs>
              <w:ind w:right="-1"/>
              <w:jc w:val="right"/>
              <w:rPr>
                <w:spacing w:val="-2"/>
                <w:sz w:val="22"/>
                <w:szCs w:val="22"/>
              </w:rPr>
            </w:pPr>
          </w:p>
        </w:tc>
      </w:tr>
      <w:tr w:rsidR="004165B2" w:rsidRPr="00852A4C" w14:paraId="7A0B703D" w14:textId="77777777" w:rsidTr="008C1161">
        <w:tc>
          <w:tcPr>
            <w:tcW w:w="1854" w:type="pct"/>
            <w:gridSpan w:val="2"/>
            <w:shd w:val="clear" w:color="auto" w:fill="auto"/>
            <w:vAlign w:val="center"/>
          </w:tcPr>
          <w:p w14:paraId="41FBEA7B" w14:textId="2C0EB437" w:rsidR="004165B2" w:rsidRPr="00852A4C" w:rsidRDefault="004165B2" w:rsidP="00940EB6">
            <w:pPr>
              <w:keepLines/>
              <w:tabs>
                <w:tab w:val="left" w:pos="0"/>
                <w:tab w:val="left" w:pos="10206"/>
              </w:tabs>
              <w:spacing w:before="200"/>
              <w:ind w:right="-1"/>
              <w:rPr>
                <w:spacing w:val="-4"/>
                <w:sz w:val="22"/>
                <w:szCs w:val="22"/>
              </w:rPr>
            </w:pPr>
            <w:r w:rsidRPr="00852A4C">
              <w:rPr>
                <w:spacing w:val="5"/>
                <w:sz w:val="22"/>
                <w:szCs w:val="22"/>
              </w:rPr>
              <w:t>г. Москва</w:t>
            </w:r>
          </w:p>
        </w:tc>
        <w:tc>
          <w:tcPr>
            <w:tcW w:w="3146" w:type="pct"/>
            <w:gridSpan w:val="2"/>
            <w:shd w:val="clear" w:color="auto" w:fill="auto"/>
            <w:vAlign w:val="center"/>
          </w:tcPr>
          <w:p w14:paraId="785F45F3" w14:textId="45BD9991" w:rsidR="004165B2" w:rsidRPr="00852A4C" w:rsidRDefault="009C4B1C" w:rsidP="00940EB6">
            <w:pPr>
              <w:keepLines/>
              <w:tabs>
                <w:tab w:val="left" w:pos="0"/>
                <w:tab w:val="left" w:pos="10206"/>
              </w:tabs>
              <w:spacing w:before="200"/>
              <w:ind w:right="-1"/>
              <w:jc w:val="right"/>
              <w:rPr>
                <w:spacing w:val="-4"/>
                <w:sz w:val="22"/>
                <w:szCs w:val="22"/>
              </w:rPr>
            </w:pPr>
            <w:r w:rsidRPr="00D45BA7">
              <w:rPr>
                <w:spacing w:val="-4"/>
                <w:sz w:val="22"/>
                <w:szCs w:val="22"/>
                <w:highlight w:val="yellow"/>
              </w:rPr>
              <w:t>{</w:t>
            </w:r>
            <w:proofErr w:type="spellStart"/>
            <w:r w:rsidRPr="00D45BA7">
              <w:rPr>
                <w:bCs/>
                <w:spacing w:val="-2"/>
                <w:sz w:val="22"/>
                <w:szCs w:val="22"/>
                <w:highlight w:val="yellow"/>
              </w:rPr>
              <w:t>ДатаДоговора</w:t>
            </w:r>
            <w:proofErr w:type="spellEnd"/>
            <w:r w:rsidRPr="00D45BA7">
              <w:rPr>
                <w:spacing w:val="-4"/>
                <w:sz w:val="22"/>
                <w:szCs w:val="22"/>
                <w:highlight w:val="yellow"/>
              </w:rPr>
              <w:t>}</w:t>
            </w:r>
          </w:p>
        </w:tc>
      </w:tr>
    </w:tbl>
    <w:p w14:paraId="6C0C5EB4" w14:textId="1632B7DB" w:rsidR="00344804" w:rsidRPr="00852A4C" w:rsidRDefault="00732256" w:rsidP="001C2E20">
      <w:pPr>
        <w:keepLines/>
        <w:shd w:val="clear" w:color="auto" w:fill="FFFFFF"/>
        <w:tabs>
          <w:tab w:val="left" w:pos="7740"/>
          <w:tab w:val="left" w:pos="12428"/>
        </w:tabs>
        <w:ind w:right="-1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19A1D59" w14:textId="4BD3140D" w:rsidR="00667E73" w:rsidRPr="00852A4C" w:rsidRDefault="00011B83" w:rsidP="001C2E20">
      <w:pPr>
        <w:keepLines/>
        <w:jc w:val="both"/>
        <w:rPr>
          <w:sz w:val="22"/>
          <w:szCs w:val="22"/>
        </w:rPr>
      </w:pPr>
      <w:r w:rsidRPr="00852A4C">
        <w:rPr>
          <w:b/>
          <w:bCs/>
          <w:sz w:val="22"/>
          <w:szCs w:val="22"/>
        </w:rPr>
        <w:t>Общество с ограниченной ответственностью Образовательные технологии и консалтинг «Альфа-образование» (ООО ОТК «Альфа-образование»)</w:t>
      </w:r>
      <w:r w:rsidRPr="00852A4C">
        <w:rPr>
          <w:sz w:val="22"/>
          <w:szCs w:val="22"/>
        </w:rPr>
        <w:t xml:space="preserve">, осуществляющее образовательную деятельность на основании лицензии от «06» февраля 2020 г. № </w:t>
      </w:r>
      <w:r w:rsidR="001C1B42">
        <w:rPr>
          <w:sz w:val="23"/>
          <w:szCs w:val="23"/>
        </w:rPr>
        <w:t>Л035-01298-77/00181297</w:t>
      </w:r>
      <w:r w:rsidRPr="00852A4C">
        <w:rPr>
          <w:sz w:val="22"/>
          <w:szCs w:val="22"/>
        </w:rPr>
        <w:t xml:space="preserve">, выданной Департаментом образования </w:t>
      </w:r>
      <w:r>
        <w:rPr>
          <w:sz w:val="22"/>
          <w:szCs w:val="22"/>
        </w:rPr>
        <w:t xml:space="preserve">и науки </w:t>
      </w:r>
      <w:r w:rsidRPr="00852A4C">
        <w:rPr>
          <w:sz w:val="22"/>
          <w:szCs w:val="22"/>
        </w:rPr>
        <w:t xml:space="preserve">города Москвы и действующей бессрочно, именуемое в дальнейшем «Исполнитель», в лице </w:t>
      </w:r>
      <w:r w:rsidR="00EF5C45" w:rsidRPr="00EF5C45">
        <w:rPr>
          <w:sz w:val="23"/>
          <w:szCs w:val="23"/>
        </w:rPr>
        <w:t xml:space="preserve">Генерального директора </w:t>
      </w:r>
      <w:r w:rsidR="00ED4C48">
        <w:rPr>
          <w:sz w:val="23"/>
          <w:szCs w:val="23"/>
        </w:rPr>
        <w:t>Мосолова Александра Владимировича</w:t>
      </w:r>
      <w:r w:rsidR="00EF5C45" w:rsidRPr="00EF5C45">
        <w:rPr>
          <w:sz w:val="23"/>
          <w:szCs w:val="23"/>
        </w:rPr>
        <w:t>, действующего на основании Устава</w:t>
      </w:r>
      <w:r w:rsidR="001C1B42" w:rsidRPr="000571D2">
        <w:rPr>
          <w:sz w:val="22"/>
          <w:szCs w:val="22"/>
        </w:rPr>
        <w:t>, с одной стороны</w:t>
      </w:r>
      <w:r w:rsidRPr="00852A4C">
        <w:rPr>
          <w:sz w:val="22"/>
          <w:szCs w:val="22"/>
        </w:rPr>
        <w:t xml:space="preserve">, и </w:t>
      </w:r>
      <w:r w:rsidRPr="00011B83">
        <w:rPr>
          <w:b/>
          <w:bCs/>
          <w:sz w:val="22"/>
          <w:szCs w:val="22"/>
          <w:highlight w:val="yellow"/>
        </w:rPr>
        <w:t>{</w:t>
      </w:r>
      <w:proofErr w:type="spellStart"/>
      <w:r w:rsidRPr="00011B83">
        <w:rPr>
          <w:b/>
          <w:bCs/>
          <w:sz w:val="22"/>
          <w:szCs w:val="22"/>
          <w:highlight w:val="yellow"/>
        </w:rPr>
        <w:t>ПолноеНаименованиеКомпании</w:t>
      </w:r>
      <w:proofErr w:type="spellEnd"/>
      <w:r w:rsidRPr="00011B83">
        <w:rPr>
          <w:b/>
          <w:bCs/>
          <w:sz w:val="22"/>
          <w:szCs w:val="22"/>
          <w:highlight w:val="yellow"/>
        </w:rPr>
        <w:t>}</w:t>
      </w:r>
      <w:r w:rsidRPr="00852A4C">
        <w:rPr>
          <w:sz w:val="22"/>
          <w:szCs w:val="22"/>
        </w:rPr>
        <w:t xml:space="preserve">, именуемое в дальнейшем «Заказчик», в лице </w:t>
      </w:r>
      <w:r w:rsidRPr="007806CC">
        <w:rPr>
          <w:sz w:val="22"/>
          <w:szCs w:val="22"/>
          <w:highlight w:val="yellow"/>
        </w:rPr>
        <w:t>{</w:t>
      </w:r>
      <w:proofErr w:type="spellStart"/>
      <w:r>
        <w:rPr>
          <w:sz w:val="22"/>
          <w:szCs w:val="22"/>
          <w:highlight w:val="yellow"/>
        </w:rPr>
        <w:t>Должность</w:t>
      </w:r>
      <w:r w:rsidRPr="007806CC">
        <w:rPr>
          <w:sz w:val="22"/>
          <w:szCs w:val="22"/>
          <w:highlight w:val="yellow"/>
        </w:rPr>
        <w:t>Представителя</w:t>
      </w:r>
      <w:proofErr w:type="spellEnd"/>
      <w:r w:rsidRPr="007806CC">
        <w:rPr>
          <w:sz w:val="22"/>
          <w:szCs w:val="22"/>
          <w:highlight w:val="yellow"/>
        </w:rPr>
        <w:t>}</w:t>
      </w:r>
      <w:r w:rsidRPr="00A07893">
        <w:rPr>
          <w:sz w:val="22"/>
          <w:szCs w:val="22"/>
        </w:rPr>
        <w:t xml:space="preserve"> </w:t>
      </w:r>
      <w:r w:rsidRPr="007806CC">
        <w:rPr>
          <w:sz w:val="22"/>
          <w:szCs w:val="22"/>
          <w:highlight w:val="yellow"/>
        </w:rPr>
        <w:t>{</w:t>
      </w:r>
      <w:proofErr w:type="spellStart"/>
      <w:r w:rsidRPr="007806CC">
        <w:rPr>
          <w:sz w:val="22"/>
          <w:szCs w:val="22"/>
          <w:highlight w:val="yellow"/>
        </w:rPr>
        <w:t>ФамилияИмяОтчествоПредставителя</w:t>
      </w:r>
      <w:proofErr w:type="spellEnd"/>
      <w:r w:rsidRPr="007806CC">
        <w:rPr>
          <w:sz w:val="22"/>
          <w:szCs w:val="22"/>
          <w:highlight w:val="yellow"/>
        </w:rPr>
        <w:t>}</w:t>
      </w:r>
      <w:r w:rsidRPr="00852A4C">
        <w:rPr>
          <w:sz w:val="22"/>
          <w:szCs w:val="22"/>
        </w:rPr>
        <w:t xml:space="preserve">, действующего на основании </w:t>
      </w:r>
      <w:r w:rsidRPr="007806CC">
        <w:rPr>
          <w:sz w:val="22"/>
          <w:szCs w:val="22"/>
          <w:highlight w:val="yellow"/>
        </w:rPr>
        <w:t>{</w:t>
      </w:r>
      <w:proofErr w:type="spellStart"/>
      <w:r w:rsidRPr="00A07893">
        <w:rPr>
          <w:sz w:val="22"/>
          <w:szCs w:val="22"/>
          <w:highlight w:val="yellow"/>
        </w:rPr>
        <w:t>ДокументУполномочивающий</w:t>
      </w:r>
      <w:r>
        <w:rPr>
          <w:sz w:val="22"/>
          <w:szCs w:val="22"/>
          <w:highlight w:val="yellow"/>
        </w:rPr>
        <w:t>Действия</w:t>
      </w:r>
      <w:r w:rsidRPr="00A07893">
        <w:rPr>
          <w:sz w:val="22"/>
          <w:szCs w:val="22"/>
          <w:highlight w:val="yellow"/>
        </w:rPr>
        <w:t>Представителя</w:t>
      </w:r>
      <w:proofErr w:type="spellEnd"/>
      <w:r w:rsidRPr="007806CC">
        <w:rPr>
          <w:sz w:val="22"/>
          <w:szCs w:val="22"/>
          <w:highlight w:val="yellow"/>
        </w:rPr>
        <w:t>}</w:t>
      </w:r>
      <w:r w:rsidRPr="00852A4C">
        <w:rPr>
          <w:sz w:val="22"/>
          <w:szCs w:val="22"/>
        </w:rPr>
        <w:t xml:space="preserve">, с другой стороны, совместно именуемые «Стороны», заключили настоящий </w:t>
      </w:r>
      <w:r>
        <w:rPr>
          <w:sz w:val="22"/>
          <w:szCs w:val="22"/>
        </w:rPr>
        <w:t>д</w:t>
      </w:r>
      <w:r w:rsidRPr="00852A4C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 (далее – «Договор»)</w:t>
      </w:r>
      <w:r w:rsidRPr="00852A4C">
        <w:rPr>
          <w:sz w:val="22"/>
          <w:szCs w:val="22"/>
        </w:rPr>
        <w:t xml:space="preserve"> о нижеследующем:</w:t>
      </w:r>
    </w:p>
    <w:p w14:paraId="445BF950" w14:textId="77777777" w:rsidR="002B0D51" w:rsidRPr="00852A4C" w:rsidRDefault="002B0D51" w:rsidP="00623E0A">
      <w:pPr>
        <w:pStyle w:val="af3"/>
      </w:pPr>
      <w:r w:rsidRPr="00852A4C">
        <w:t>ПРЕДМЕТ ДОГОВОРА</w:t>
      </w:r>
    </w:p>
    <w:p w14:paraId="17784C34" w14:textId="77777777" w:rsidR="002B0D51" w:rsidRPr="00852A4C" w:rsidRDefault="002B0D51" w:rsidP="00623E0A">
      <w:pPr>
        <w:pStyle w:val="a"/>
      </w:pPr>
      <w:r w:rsidRPr="00852A4C">
        <w:t xml:space="preserve">Исполнитель обязуется оказать Заказчику </w:t>
      </w:r>
      <w:r>
        <w:rPr>
          <w:lang w:val="ru-RU"/>
        </w:rPr>
        <w:t xml:space="preserve">платные </w:t>
      </w:r>
      <w:r w:rsidRPr="00335C2D">
        <w:t xml:space="preserve">образовательные </w:t>
      </w:r>
      <w:r>
        <w:t>Услуг</w:t>
      </w:r>
      <w:r w:rsidRPr="00335C2D">
        <w:t xml:space="preserve">и </w:t>
      </w:r>
      <w:r w:rsidRPr="00852A4C">
        <w:t xml:space="preserve">(далее – </w:t>
      </w:r>
      <w:r>
        <w:rPr>
          <w:lang w:val="ru-RU"/>
        </w:rPr>
        <w:t>«</w:t>
      </w:r>
      <w:r>
        <w:t>Услуг</w:t>
      </w:r>
      <w:r w:rsidRPr="00852A4C">
        <w:t>и</w:t>
      </w:r>
      <w:r>
        <w:rPr>
          <w:lang w:val="ru-RU"/>
        </w:rPr>
        <w:t>»</w:t>
      </w:r>
      <w:r w:rsidRPr="00852A4C">
        <w:t xml:space="preserve">) по </w:t>
      </w:r>
      <w:r>
        <w:rPr>
          <w:lang w:val="ru-RU"/>
        </w:rPr>
        <w:t xml:space="preserve">Образовательным </w:t>
      </w:r>
      <w:r w:rsidRPr="00852A4C">
        <w:t>программам</w:t>
      </w:r>
      <w:r>
        <w:rPr>
          <w:lang w:val="ru-RU"/>
        </w:rPr>
        <w:t xml:space="preserve"> (</w:t>
      </w:r>
      <w:r w:rsidRPr="00852A4C">
        <w:t xml:space="preserve">далее – </w:t>
      </w:r>
      <w:r>
        <w:rPr>
          <w:lang w:val="ru-RU"/>
        </w:rPr>
        <w:t>«Программы»)</w:t>
      </w:r>
      <w:r w:rsidRPr="00852A4C">
        <w:t xml:space="preserve">, согласованным Сторонами в Приложении по форме 1 к Договору, для специалистов, направляемых Заказчиком (далее – «Слушателей»), а Заказчик обязуется принять оказанные </w:t>
      </w:r>
      <w:r>
        <w:t>Услуги</w:t>
      </w:r>
      <w:r w:rsidRPr="00852A4C">
        <w:t xml:space="preserve"> и оплатить их. </w:t>
      </w:r>
    </w:p>
    <w:p w14:paraId="7D102E12" w14:textId="77777777" w:rsidR="002B0D51" w:rsidRPr="00852A4C" w:rsidRDefault="002B0D51" w:rsidP="00623E0A">
      <w:pPr>
        <w:pStyle w:val="a"/>
      </w:pPr>
      <w:r>
        <w:t>Услуг</w:t>
      </w:r>
      <w:r w:rsidRPr="00852A4C">
        <w:t xml:space="preserve">и по Договору оказываются Исполнителем с применением дистанционных образовательных технологий и/или электронного обучения с использованием учебного Интернет-портала Исполнителя, размещенного на сайте по адресу </w:t>
      </w:r>
      <w:r w:rsidRPr="000F3BE5">
        <w:t>http://portal.alfadpo.ru</w:t>
      </w:r>
      <w:r w:rsidRPr="00852A4C">
        <w:rPr>
          <w:lang w:val="ru-RU"/>
        </w:rPr>
        <w:t>.</w:t>
      </w:r>
    </w:p>
    <w:p w14:paraId="70C457CE" w14:textId="77777777" w:rsidR="002B0D51" w:rsidRPr="00852A4C" w:rsidRDefault="002B0D51" w:rsidP="00623E0A">
      <w:pPr>
        <w:pStyle w:val="a"/>
      </w:pPr>
      <w:r w:rsidRPr="00852A4C">
        <w:t xml:space="preserve">Вид, наименование, уровень и (или) направленность </w:t>
      </w:r>
      <w:r>
        <w:t>Программы</w:t>
      </w:r>
      <w:r w:rsidRPr="00852A4C">
        <w:t xml:space="preserve"> (часть </w:t>
      </w:r>
      <w:r>
        <w:t>Программы</w:t>
      </w:r>
      <w:r w:rsidRPr="00852A4C">
        <w:t xml:space="preserve"> определенного уровня, вида и (или) направленности), срок обучения, срок обучения по индивидуальному учебному плану, в том числе по ускоренному обучению, продолжительность обучения</w:t>
      </w:r>
      <w:r w:rsidRPr="00852A4C">
        <w:rPr>
          <w:lang w:val="ru-RU"/>
        </w:rPr>
        <w:t>,</w:t>
      </w:r>
      <w:r w:rsidRPr="00852A4C">
        <w:t xml:space="preserve"> стоимость обучения и иная дополнительная информация указываются в Приложении по форме 1 к Договору, котор</w:t>
      </w:r>
      <w:r>
        <w:rPr>
          <w:lang w:val="ru-RU"/>
        </w:rPr>
        <w:t>ое</w:t>
      </w:r>
      <w:r w:rsidRPr="00852A4C">
        <w:t xml:space="preserve"> </w:t>
      </w:r>
      <w:r>
        <w:rPr>
          <w:lang w:val="ru-RU"/>
        </w:rPr>
        <w:t>является</w:t>
      </w:r>
      <w:r w:rsidRPr="00852A4C">
        <w:t xml:space="preserve"> неотъемлемой частью Договора.</w:t>
      </w:r>
    </w:p>
    <w:p w14:paraId="37697000" w14:textId="77777777" w:rsidR="002B0D51" w:rsidRPr="00852A4C" w:rsidRDefault="002B0D51" w:rsidP="00623E0A">
      <w:pPr>
        <w:pStyle w:val="a"/>
      </w:pPr>
      <w:r w:rsidRPr="00852A4C">
        <w:t>Список Слушателей Заказчика указан в Приложени</w:t>
      </w:r>
      <w:r>
        <w:rPr>
          <w:lang w:val="ru-RU"/>
        </w:rPr>
        <w:t>ях</w:t>
      </w:r>
      <w:r w:rsidRPr="00852A4C">
        <w:t xml:space="preserve"> по форме 1 к Договору, которые являются неотъемлемой частью Договора.</w:t>
      </w:r>
    </w:p>
    <w:p w14:paraId="4C7C9480" w14:textId="77777777" w:rsidR="007F4919" w:rsidRDefault="007F4919" w:rsidP="007F4919">
      <w:pPr>
        <w:pStyle w:val="a"/>
      </w:pPr>
      <w:r>
        <w:t xml:space="preserve">После освоения Слушателями Программ </w:t>
      </w:r>
      <w:r>
        <w:rPr>
          <w:lang w:val="ru-RU"/>
        </w:rPr>
        <w:t xml:space="preserve">дополнительного профессионального образования </w:t>
      </w:r>
      <w:r>
        <w:t xml:space="preserve">и успешного прохождения итоговой аттестации им </w:t>
      </w:r>
      <w:r>
        <w:rPr>
          <w:lang w:val="ru-RU"/>
        </w:rPr>
        <w:t>выдаются</w:t>
      </w:r>
      <w:r>
        <w:t xml:space="preserve"> документы </w:t>
      </w:r>
      <w:r>
        <w:rPr>
          <w:lang w:val="ru-RU"/>
        </w:rPr>
        <w:t>о дополнительном профессиональном образовании (</w:t>
      </w:r>
      <w:r>
        <w:t>удостоверение о повышении квалификации и</w:t>
      </w:r>
      <w:r>
        <w:rPr>
          <w:lang w:val="ru-RU"/>
        </w:rPr>
        <w:t xml:space="preserve"> </w:t>
      </w:r>
      <w:r>
        <w:t>(или) диплом о профессиональной переподготовке)</w:t>
      </w:r>
      <w:r>
        <w:rPr>
          <w:lang w:val="ru-RU"/>
        </w:rPr>
        <w:t xml:space="preserve"> и (или) документ о прослушивании курса установленного Исполнителем образца.</w:t>
      </w:r>
    </w:p>
    <w:p w14:paraId="0EE68B9F" w14:textId="77777777" w:rsidR="002B0D51" w:rsidRPr="00852A4C" w:rsidRDefault="002B0D51" w:rsidP="00623E0A">
      <w:pPr>
        <w:pStyle w:val="a"/>
      </w:pPr>
      <w:r w:rsidRPr="00852A4C">
        <w:t xml:space="preserve">Слушателям,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>
        <w:t>Программы</w:t>
      </w:r>
      <w:r w:rsidRPr="00852A4C">
        <w:t xml:space="preserve">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14:paraId="3D871A2B" w14:textId="77777777" w:rsidR="002B0D51" w:rsidRPr="00852A4C" w:rsidRDefault="002B0D51" w:rsidP="00623E0A">
      <w:pPr>
        <w:pStyle w:val="a"/>
      </w:pPr>
      <w:r w:rsidRPr="00852A4C">
        <w:t xml:space="preserve">Порядок и качество </w:t>
      </w:r>
      <w:r>
        <w:t>Услуг</w:t>
      </w:r>
      <w:r w:rsidRPr="00852A4C">
        <w:t>, оказываемых Исполнителем, должны соответствовать законодательству Российской Федерации.</w:t>
      </w:r>
    </w:p>
    <w:p w14:paraId="0303C16F" w14:textId="77777777" w:rsidR="002B0D51" w:rsidRPr="00852A4C" w:rsidRDefault="002B0D51" w:rsidP="00623E0A">
      <w:pPr>
        <w:pStyle w:val="af3"/>
        <w:rPr>
          <w:sz w:val="22"/>
          <w:szCs w:val="22"/>
        </w:rPr>
      </w:pPr>
      <w:r w:rsidRPr="00852A4C">
        <w:t>ПРАВА И ОБЯЗАННОСТИ СТОРОН</w:t>
      </w:r>
    </w:p>
    <w:p w14:paraId="422082AF" w14:textId="77777777" w:rsidR="002B0D51" w:rsidRPr="00852A4C" w:rsidRDefault="002B0D51" w:rsidP="00623E0A">
      <w:pPr>
        <w:pStyle w:val="a"/>
      </w:pPr>
      <w:r w:rsidRPr="00852A4C">
        <w:t>Исполнитель вправе:</w:t>
      </w:r>
    </w:p>
    <w:p w14:paraId="744258BA" w14:textId="77777777" w:rsidR="002B0D51" w:rsidRPr="00827B06" w:rsidRDefault="002B0D51" w:rsidP="00623E0A">
      <w:pPr>
        <w:pStyle w:val="s"/>
      </w:pPr>
      <w:r w:rsidRPr="00827B06"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слушателей Заказчика.</w:t>
      </w:r>
    </w:p>
    <w:p w14:paraId="3052D0A8" w14:textId="77777777" w:rsidR="002B0D51" w:rsidRPr="00827B06" w:rsidRDefault="002B0D51" w:rsidP="00623E0A">
      <w:pPr>
        <w:pStyle w:val="s"/>
      </w:pPr>
      <w:r w:rsidRPr="00827B06">
        <w:t>Применять к слушателям меры поощрения и налагать меры дисциплинарного взыскания в соответствии с законодательством Российской Федерации, Уставом Исполнителя, Договором, а также в соответствии с локальными нормативными актами Исполнителя.</w:t>
      </w:r>
    </w:p>
    <w:p w14:paraId="741B84E2" w14:textId="77777777" w:rsidR="002B0D51" w:rsidRPr="00827B06" w:rsidRDefault="002B0D51" w:rsidP="00623E0A">
      <w:pPr>
        <w:pStyle w:val="s"/>
      </w:pPr>
      <w:r w:rsidRPr="00827B06">
        <w:t xml:space="preserve"> Исполнитель оставляет за собой право не зачислять Слушателей на обучение, если была предоставлена неполная (недостоверная) информация, указанная в п. 2.4.1 Договора, а также в случае неоплаты или неполной оплаты Заказчиком стоимости </w:t>
      </w:r>
      <w:r>
        <w:t>Услуг</w:t>
      </w:r>
      <w:r w:rsidRPr="00827B06">
        <w:t>, до момента полного исполнения обязательств Заказчика, указанных п. 2.4.2 Договора.</w:t>
      </w:r>
    </w:p>
    <w:p w14:paraId="5EC5D9B8" w14:textId="77777777" w:rsidR="002B0D51" w:rsidRPr="00827B06" w:rsidRDefault="002B0D51" w:rsidP="00623E0A">
      <w:pPr>
        <w:pStyle w:val="s"/>
      </w:pPr>
      <w:r w:rsidRPr="00827B06">
        <w:t>В случае неявки Слушателей в назначенный срок или пропуска занятий по неуважительной причине, денежные средства не возвращаются.</w:t>
      </w:r>
    </w:p>
    <w:p w14:paraId="673E5F5A" w14:textId="77777777" w:rsidR="002B0D51" w:rsidRPr="00827B06" w:rsidRDefault="002B0D51" w:rsidP="00623E0A">
      <w:pPr>
        <w:pStyle w:val="s"/>
      </w:pPr>
      <w:r w:rsidRPr="00827B06">
        <w:t xml:space="preserve"> Исполнитель отчисляет Слушателей в связи с завершением обучения и оставляет за собой право досрочно отчислить по основаниям, предусмотренным законодательством Российской Федерации.</w:t>
      </w:r>
    </w:p>
    <w:p w14:paraId="5EDCF508" w14:textId="77777777" w:rsidR="002B0D51" w:rsidRPr="00827B06" w:rsidRDefault="002B0D51" w:rsidP="00623E0A">
      <w:pPr>
        <w:pStyle w:val="s"/>
      </w:pPr>
      <w:r w:rsidRPr="00827B06">
        <w:lastRenderedPageBreak/>
        <w:t xml:space="preserve"> Слушателю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5DB11EFA" w14:textId="77777777" w:rsidR="002B0D51" w:rsidRPr="00827B06" w:rsidRDefault="002B0D51" w:rsidP="00623E0A">
      <w:pPr>
        <w:pStyle w:val="s"/>
      </w:pPr>
      <w:r w:rsidRPr="00827B06">
        <w:t xml:space="preserve">Исполнитель вправе предоставить Слушателю отсрочку в предоставлении </w:t>
      </w:r>
      <w:r>
        <w:t>Программы</w:t>
      </w:r>
      <w:r w:rsidRPr="00827B06">
        <w:t>, исчисляемую в календарных днях с момента заключения Договора. Отсрочка предоставляется при наличии согласия Заказчика, оформленного в виде заявления в письменном виде.</w:t>
      </w:r>
    </w:p>
    <w:p w14:paraId="6EFE4C50" w14:textId="77777777" w:rsidR="002B0D51" w:rsidRPr="00852A4C" w:rsidRDefault="002B0D51" w:rsidP="00623E0A">
      <w:pPr>
        <w:pStyle w:val="a"/>
      </w:pPr>
      <w:r w:rsidRPr="00852A4C">
        <w:t>Исполнитель обязан:</w:t>
      </w:r>
    </w:p>
    <w:p w14:paraId="2CC27DB1" w14:textId="77777777" w:rsidR="002B0D51" w:rsidRPr="00827B06" w:rsidRDefault="002B0D51" w:rsidP="00623E0A">
      <w:pPr>
        <w:pStyle w:val="s"/>
        <w:numPr>
          <w:ilvl w:val="2"/>
          <w:numId w:val="3"/>
        </w:numPr>
      </w:pPr>
      <w:r w:rsidRPr="00827B06"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 путем издания распорядительного приказа Исполнителя о приеме на обучение.</w:t>
      </w:r>
    </w:p>
    <w:p w14:paraId="3C5CC70B" w14:textId="77777777" w:rsidR="002B0D51" w:rsidRPr="00827B06" w:rsidRDefault="002B0D51" w:rsidP="00623E0A">
      <w:pPr>
        <w:pStyle w:val="s"/>
      </w:pPr>
      <w:r w:rsidRPr="00827B06">
        <w:t>Предоставить представителю Заказчика на согласованный электронный адрес учётные данные - уникальный логин и пароль, для входа в личный кабинет учебного Интернет-портала Исполнителя для каждого Слушателя в течение 3-х рабочих дней с момента поступления денежных средств на расчетный счет Исполнителя.</w:t>
      </w:r>
    </w:p>
    <w:p w14:paraId="4E4CBF5F" w14:textId="77777777" w:rsidR="002B0D51" w:rsidRPr="00827B06" w:rsidRDefault="002B0D51" w:rsidP="00623E0A">
      <w:pPr>
        <w:pStyle w:val="s"/>
      </w:pPr>
      <w:r w:rsidRPr="00827B06">
        <w:t xml:space="preserve">Организовать и обеспечить надлежащее предоставление </w:t>
      </w:r>
      <w:r>
        <w:t>Услуг</w:t>
      </w:r>
      <w:r w:rsidRPr="00827B06">
        <w:t xml:space="preserve"> Слушателям, сформированным в группы или индивидуально в соответствии с федеральными государственными стандартами (при их наличии), учебным планом, расписанием занятий и другими локальными нормативными актами, разрабатываемыми Исполнителем.</w:t>
      </w:r>
    </w:p>
    <w:p w14:paraId="71567933" w14:textId="77777777" w:rsidR="002B0D51" w:rsidRPr="00827B06" w:rsidRDefault="002B0D51" w:rsidP="00623E0A">
      <w:pPr>
        <w:pStyle w:val="s"/>
      </w:pPr>
      <w:r w:rsidRPr="00827B06">
        <w:t xml:space="preserve">Обеспечить Слушателям предусмотренные выбранной </w:t>
      </w:r>
      <w:r>
        <w:t>Программой</w:t>
      </w:r>
      <w:r w:rsidRPr="00827B06">
        <w:t xml:space="preserve"> условия ее освоения.</w:t>
      </w:r>
    </w:p>
    <w:p w14:paraId="1D7483A1" w14:textId="77777777" w:rsidR="002B0D51" w:rsidRPr="00827B06" w:rsidRDefault="002B0D51" w:rsidP="00623E0A">
      <w:pPr>
        <w:pStyle w:val="s"/>
      </w:pPr>
      <w:r w:rsidRPr="00827B06">
        <w:t xml:space="preserve">Довести до Заказчика информацию, содержащую сведения о предоставлении </w:t>
      </w:r>
      <w:r>
        <w:t>Услуг</w:t>
      </w:r>
      <w:r w:rsidRPr="00827B06">
        <w:t xml:space="preserve"> в порядке и объеме, которые предусмотрены Законом РФ «О защите прав потребителей» и Законом РФ «Об образовании в РФ».</w:t>
      </w:r>
    </w:p>
    <w:p w14:paraId="19EA72C2" w14:textId="77777777" w:rsidR="002B0D51" w:rsidRPr="00827B06" w:rsidRDefault="002B0D51" w:rsidP="00623E0A">
      <w:pPr>
        <w:pStyle w:val="s"/>
      </w:pPr>
      <w:r w:rsidRPr="00827B06">
        <w:t xml:space="preserve">Сохранить место за Слушателями в случае пропуска занятий по уважительной причине (с учетом оплаты </w:t>
      </w:r>
      <w:r>
        <w:t>Услуг</w:t>
      </w:r>
      <w:r w:rsidRPr="00827B06">
        <w:t>).</w:t>
      </w:r>
    </w:p>
    <w:p w14:paraId="524149F4" w14:textId="77777777" w:rsidR="002B0D51" w:rsidRPr="00827B06" w:rsidRDefault="002B0D51" w:rsidP="00623E0A">
      <w:pPr>
        <w:pStyle w:val="s"/>
      </w:pPr>
      <w:r w:rsidRPr="00827B06">
        <w:t>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DBEE870" w14:textId="77777777" w:rsidR="002B0D51" w:rsidRPr="00827B06" w:rsidRDefault="002B0D51" w:rsidP="00623E0A">
      <w:pPr>
        <w:pStyle w:val="s"/>
      </w:pPr>
      <w:r w:rsidRPr="00827B06">
        <w:t xml:space="preserve">Обеспечить оказание </w:t>
      </w:r>
      <w:r>
        <w:t>Услуг</w:t>
      </w:r>
      <w:r w:rsidRPr="00827B06">
        <w:t xml:space="preserve"> в полном объеме в соответствии с </w:t>
      </w:r>
      <w:r>
        <w:t>Программами</w:t>
      </w:r>
      <w:r w:rsidRPr="00827B06">
        <w:t xml:space="preserve"> (частью </w:t>
      </w:r>
      <w:r>
        <w:t>Программ</w:t>
      </w:r>
      <w:r w:rsidRPr="00827B06">
        <w:t>), заявками на обучение и условиями Договора.</w:t>
      </w:r>
    </w:p>
    <w:p w14:paraId="0FE7DF84" w14:textId="77777777" w:rsidR="002B0D51" w:rsidRPr="00827B06" w:rsidRDefault="002B0D51" w:rsidP="00623E0A">
      <w:pPr>
        <w:pStyle w:val="s"/>
      </w:pPr>
      <w:r w:rsidRPr="00827B06">
        <w:t xml:space="preserve">До заключения Договора и в период его действия предоставлять Заказчику и Слушателям достоверную информацию о себе и об оказываемых </w:t>
      </w:r>
      <w:r>
        <w:t>Услуг</w:t>
      </w:r>
      <w:r w:rsidRPr="00827B06">
        <w:t xml:space="preserve">ах. Ознакомить их с Уставом, Лицензией на осуществление образовательной деятельности, локальными актами Исполнителя, учебными планами, </w:t>
      </w:r>
      <w:r>
        <w:t>Программами</w:t>
      </w:r>
      <w:r w:rsidRPr="00827B06">
        <w:t>.</w:t>
      </w:r>
    </w:p>
    <w:p w14:paraId="4D7681BA" w14:textId="77777777" w:rsidR="002B0D51" w:rsidRPr="00827B06" w:rsidRDefault="002B0D51" w:rsidP="00623E0A">
      <w:pPr>
        <w:pStyle w:val="s"/>
      </w:pPr>
      <w:r w:rsidRPr="00827B06">
        <w:t>По завершению периода обучения при успешном прохождении Слушателя итоговой аттестации, выдать документ установленного образца, в течение 3-х рабочих дней.</w:t>
      </w:r>
    </w:p>
    <w:p w14:paraId="565B8DF1" w14:textId="77777777" w:rsidR="002B0D51" w:rsidRPr="00852A4C" w:rsidRDefault="002B0D51" w:rsidP="00623E0A">
      <w:pPr>
        <w:pStyle w:val="a"/>
      </w:pPr>
      <w:r w:rsidRPr="00852A4C">
        <w:t>Заказчик вправе:</w:t>
      </w:r>
    </w:p>
    <w:p w14:paraId="11613A6F" w14:textId="77777777" w:rsidR="002B0D51" w:rsidRPr="00827B06" w:rsidRDefault="002B0D51" w:rsidP="00623E0A">
      <w:pPr>
        <w:pStyle w:val="s"/>
      </w:pPr>
      <w:r w:rsidRPr="00827B06">
        <w:t xml:space="preserve">Получать информацию от Исполнителя по вопросам организации и обеспечения надлежащего исполнения </w:t>
      </w:r>
      <w:r>
        <w:t>Услуг</w:t>
      </w:r>
      <w:r w:rsidRPr="00827B06">
        <w:t>, оказываемых по Договору.</w:t>
      </w:r>
    </w:p>
    <w:p w14:paraId="5A0B6CAB" w14:textId="77777777" w:rsidR="002B0D51" w:rsidRPr="00827B06" w:rsidRDefault="002B0D51" w:rsidP="00623E0A">
      <w:pPr>
        <w:pStyle w:val="s"/>
      </w:pPr>
      <w:r w:rsidRPr="00827B06">
        <w:t>Обращаться к работникам Исполнителя по вопросам, касающимся процесса обучения.</w:t>
      </w:r>
    </w:p>
    <w:p w14:paraId="0354CCBE" w14:textId="77777777" w:rsidR="002B0D51" w:rsidRPr="00827B06" w:rsidRDefault="002B0D51" w:rsidP="00623E0A">
      <w:pPr>
        <w:pStyle w:val="s"/>
      </w:pPr>
      <w:r w:rsidRPr="00827B06">
        <w:t xml:space="preserve">Пользоваться в порядке, установленном локальными нормативными актами Исполнителя, имуществом Исполнителя, необходимым для освоения </w:t>
      </w:r>
      <w:r>
        <w:t>Программы</w:t>
      </w:r>
      <w:r w:rsidRPr="00827B06">
        <w:t>.</w:t>
      </w:r>
    </w:p>
    <w:p w14:paraId="673F48B9" w14:textId="77777777" w:rsidR="002B0D51" w:rsidRPr="00827B06" w:rsidRDefault="002B0D51" w:rsidP="00623E0A">
      <w:pPr>
        <w:pStyle w:val="s"/>
      </w:pPr>
      <w:r w:rsidRPr="00827B06">
        <w:t>Получать информацию об успеваемости, поведении, отношении Слушателя к учебе.</w:t>
      </w:r>
    </w:p>
    <w:p w14:paraId="01D5C7CA" w14:textId="77777777" w:rsidR="002B0D51" w:rsidRPr="00852A4C" w:rsidRDefault="002B0D51" w:rsidP="00623E0A">
      <w:pPr>
        <w:pStyle w:val="a"/>
      </w:pPr>
      <w:r w:rsidRPr="00852A4C">
        <w:t>Заказчик обязан:</w:t>
      </w:r>
    </w:p>
    <w:p w14:paraId="015E4E0E" w14:textId="77777777" w:rsidR="002B0D51" w:rsidRPr="00827B06" w:rsidRDefault="002B0D51" w:rsidP="00623E0A">
      <w:pPr>
        <w:pStyle w:val="s"/>
      </w:pPr>
      <w:r w:rsidRPr="00827B06">
        <w:t>Предоставить Исполнителю необходимые документы и полную и достоверную информацию в отношении каждого из Слушателей, включая Ф.И.О., должность, образование и другую необходимую информацию при поступлении в организацию, осуществляющую обучение и в процессе обучения, своевременно представлять и получать все необходимые документы. Заказчик несет всю ответственность в случае сообщения Исполнителю недостоверной информации о Слушателях, а также обязуется возместить Исполнителю все возможные убытки, понесенные Исполнителем в результате сообщения Заказчиком недостоверных сведений о Слушателях.</w:t>
      </w:r>
    </w:p>
    <w:p w14:paraId="19E50F03" w14:textId="77777777" w:rsidR="002B0D51" w:rsidRPr="00827B06" w:rsidRDefault="002B0D51" w:rsidP="00623E0A">
      <w:pPr>
        <w:pStyle w:val="s"/>
      </w:pPr>
      <w:r w:rsidRPr="00827B06">
        <w:t xml:space="preserve">Своевременно вносить плату за предоставляемые Слушателям </w:t>
      </w:r>
      <w:r>
        <w:t>Услуги</w:t>
      </w:r>
      <w:r w:rsidRPr="00827B06">
        <w:t>, указанные в п.3 Договора, в размере и порядке, определенным Договором.</w:t>
      </w:r>
    </w:p>
    <w:p w14:paraId="037D98BD" w14:textId="77777777" w:rsidR="002B0D51" w:rsidRPr="00827B06" w:rsidRDefault="002B0D51" w:rsidP="00623E0A">
      <w:pPr>
        <w:pStyle w:val="s"/>
      </w:pPr>
      <w:r w:rsidRPr="00827B06">
        <w:t>Предоставить Слушателям полученные от Исполнителя учётные данные для входа в личный кабинет учебного Интернет-портала в день их получения.</w:t>
      </w:r>
    </w:p>
    <w:p w14:paraId="04594949" w14:textId="77777777" w:rsidR="002B0D51" w:rsidRPr="00827B06" w:rsidRDefault="002B0D51" w:rsidP="00623E0A">
      <w:pPr>
        <w:pStyle w:val="s"/>
      </w:pPr>
      <w:r w:rsidRPr="00827B06">
        <w:t>Обеспечить посещение Слушателями занятий согласно утвержденному плану и соблюдение Правил внутреннего распорядка и иных локальных нормативных актов Исполнителя.</w:t>
      </w:r>
    </w:p>
    <w:p w14:paraId="705D2B26" w14:textId="77777777" w:rsidR="002B0D51" w:rsidRPr="00827B06" w:rsidRDefault="002B0D51" w:rsidP="00623E0A">
      <w:pPr>
        <w:pStyle w:val="s"/>
      </w:pPr>
      <w:r w:rsidRPr="00827B06">
        <w:t>Передать Слушателям полученные от Исполнителя документы о дополнительном профессиональном образовании и (или) прослушивании курса.</w:t>
      </w:r>
    </w:p>
    <w:p w14:paraId="414D3497" w14:textId="77777777" w:rsidR="002B0D51" w:rsidRPr="00827B06" w:rsidRDefault="002B0D51" w:rsidP="00623E0A">
      <w:pPr>
        <w:pStyle w:val="s"/>
      </w:pPr>
      <w:r w:rsidRPr="00827B06">
        <w:t>Возмещать ущерб, причиненный Слушателями имуществу Исполнителя в соответствии с законодательством Российской Федерации.</w:t>
      </w:r>
    </w:p>
    <w:p w14:paraId="49E7648A" w14:textId="77777777" w:rsidR="002B0D51" w:rsidRPr="00852A4C" w:rsidRDefault="002B0D51" w:rsidP="00623E0A">
      <w:pPr>
        <w:pStyle w:val="a"/>
      </w:pPr>
      <w:r w:rsidRPr="00852A4C">
        <w:lastRenderedPageBreak/>
        <w:t>Слушатель вправе:</w:t>
      </w:r>
    </w:p>
    <w:p w14:paraId="4D08DA3F" w14:textId="77777777" w:rsidR="002B0D51" w:rsidRPr="00827B06" w:rsidRDefault="002B0D51" w:rsidP="00623E0A">
      <w:pPr>
        <w:pStyle w:val="s"/>
      </w:pPr>
      <w:r w:rsidRPr="00827B06">
        <w:t>Получать полную и достоверную информацию об оценке своих знаний и навыков, а также критериях этой оценки.</w:t>
      </w:r>
    </w:p>
    <w:p w14:paraId="67A9941A" w14:textId="77777777" w:rsidR="002B0D51" w:rsidRPr="00827B06" w:rsidRDefault="002B0D51" w:rsidP="00623E0A">
      <w:pPr>
        <w:pStyle w:val="s"/>
      </w:pPr>
      <w:r w:rsidRPr="00827B06">
        <w:t xml:space="preserve">Пользоваться имуществом Исполнителя, необходимым для освоения </w:t>
      </w:r>
      <w:r>
        <w:t>Программы</w:t>
      </w:r>
      <w:r w:rsidRPr="00827B06">
        <w:t xml:space="preserve"> во время занятий, предусмотренных учебным планом.</w:t>
      </w:r>
    </w:p>
    <w:p w14:paraId="6FA394E4" w14:textId="77777777" w:rsidR="002B0D51" w:rsidRPr="00827B06" w:rsidRDefault="002B0D51" w:rsidP="00623E0A">
      <w:pPr>
        <w:pStyle w:val="s"/>
      </w:pPr>
      <w:r w:rsidRPr="00827B06">
        <w:t>Обращаться к работникам Исполнителя по вопросам, касающимся процесса обучения.</w:t>
      </w:r>
    </w:p>
    <w:p w14:paraId="7193DACC" w14:textId="77777777" w:rsidR="002B0D51" w:rsidRPr="00827B06" w:rsidRDefault="002B0D51" w:rsidP="00623E0A">
      <w:pPr>
        <w:pStyle w:val="s"/>
      </w:pPr>
      <w:r w:rsidRPr="00827B06">
        <w:t>Бесплатно пользоваться библиотечно-информационными ресурсами Исполнителя.</w:t>
      </w:r>
    </w:p>
    <w:p w14:paraId="503DBA92" w14:textId="77777777" w:rsidR="002B0D51" w:rsidRPr="00827B06" w:rsidRDefault="002B0D51" w:rsidP="00623E0A">
      <w:pPr>
        <w:pStyle w:val="s"/>
      </w:pPr>
      <w:r w:rsidRPr="00827B06">
        <w:t xml:space="preserve">Пользоваться дополнительными </w:t>
      </w:r>
      <w:r>
        <w:t>Услугами</w:t>
      </w:r>
      <w:r w:rsidRPr="00827B06">
        <w:t xml:space="preserve">, не входящими в учебную программу, на основании отдельно заключенного </w:t>
      </w:r>
      <w:r>
        <w:rPr>
          <w:lang w:val="ru-RU"/>
        </w:rPr>
        <w:t>Д</w:t>
      </w:r>
      <w:r w:rsidRPr="00827B06">
        <w:t>оговора.</w:t>
      </w:r>
    </w:p>
    <w:p w14:paraId="6B2B539F" w14:textId="77777777" w:rsidR="002B0D51" w:rsidRPr="00827B06" w:rsidRDefault="002B0D51" w:rsidP="00623E0A">
      <w:pPr>
        <w:pStyle w:val="s"/>
      </w:pPr>
      <w:r w:rsidRPr="00827B06">
        <w:t xml:space="preserve">В рамках Договора освоить несколько </w:t>
      </w:r>
      <w:r>
        <w:t>Программ</w:t>
      </w:r>
      <w:r w:rsidRPr="00827B06">
        <w:t>, определенных в Приложении № 1 к Договору,</w:t>
      </w:r>
      <w:r>
        <w:t xml:space="preserve"> </w:t>
      </w:r>
      <w:r w:rsidRPr="00827B06">
        <w:t xml:space="preserve">в последовательности, согласованной Исполнителем и Заказчиком дополнительно путем обмена электронными копиями документов. </w:t>
      </w:r>
    </w:p>
    <w:p w14:paraId="7833D9C5" w14:textId="77777777" w:rsidR="002B0D51" w:rsidRPr="00852A4C" w:rsidRDefault="002B0D51" w:rsidP="00623E0A">
      <w:pPr>
        <w:pStyle w:val="a"/>
      </w:pPr>
      <w:r w:rsidRPr="00852A4C">
        <w:t>Слушатель обязан:</w:t>
      </w:r>
    </w:p>
    <w:p w14:paraId="783640B1" w14:textId="77777777" w:rsidR="002B0D51" w:rsidRPr="00827B06" w:rsidRDefault="002B0D51" w:rsidP="00623E0A">
      <w:pPr>
        <w:pStyle w:val="s"/>
      </w:pPr>
      <w:r w:rsidRPr="00827B06">
        <w:t>Добросовестно осваивать образовательную программу, посещать предусмотренные учебным планом или индивидуальным учебным планом занятия, осуществлять самостоятельную подготовку к занятиям, выполнять в установленные сроки все виды заданий, предусмотренные программой обучения.</w:t>
      </w:r>
    </w:p>
    <w:p w14:paraId="545CB651" w14:textId="77777777" w:rsidR="002B0D51" w:rsidRPr="00827B06" w:rsidRDefault="002B0D51" w:rsidP="00623E0A">
      <w:pPr>
        <w:pStyle w:val="s"/>
      </w:pPr>
      <w:r w:rsidRPr="00827B06">
        <w:t>Соблюдать учебную дисциплину и общепринятые нормы поведения, проявлять уважение к преподавателям, администрации, техническому персоналу Исполнителя и другим Слушателям, не посягать на их честь и достоинство.</w:t>
      </w:r>
    </w:p>
    <w:p w14:paraId="03CB308C" w14:textId="77777777" w:rsidR="002B0D51" w:rsidRPr="00827B06" w:rsidRDefault="002B0D51" w:rsidP="00623E0A">
      <w:pPr>
        <w:pStyle w:val="s"/>
      </w:pPr>
      <w:r w:rsidRPr="00827B06">
        <w:t>Соблюдать правила внутреннего распорядка, санитарные, противопожарные и иные требования, положения локальных нормативных актов Исполнителя. Бережно и аккуратно относиться к имуществу Исполнителя.</w:t>
      </w:r>
    </w:p>
    <w:p w14:paraId="25122CA6" w14:textId="77777777" w:rsidR="002B0D51" w:rsidRPr="00827B06" w:rsidRDefault="002B0D51" w:rsidP="00623E0A">
      <w:pPr>
        <w:pStyle w:val="s"/>
      </w:pPr>
      <w:r w:rsidRPr="00827B06">
        <w:t>Нести дисциплинарную ответственность за нарушение Устава, Правил внутреннего распорядка и иных локальных нормативных актов Исполнителя.</w:t>
      </w:r>
    </w:p>
    <w:p w14:paraId="4547A236" w14:textId="77777777" w:rsidR="002B0D51" w:rsidRPr="00827B06" w:rsidRDefault="002B0D51" w:rsidP="00623E0A">
      <w:pPr>
        <w:pStyle w:val="s"/>
      </w:pPr>
      <w:r w:rsidRPr="00827B06">
        <w:t>Возмещать ущерб, причиненный имуществу Исполнителя в соответствии с действующим законодательством Российской Федерации.</w:t>
      </w:r>
    </w:p>
    <w:p w14:paraId="6826DD83" w14:textId="77777777" w:rsidR="002B0D51" w:rsidRPr="00852A4C" w:rsidRDefault="002B0D51" w:rsidP="00623E0A">
      <w:pPr>
        <w:pStyle w:val="af3"/>
      </w:pPr>
      <w:r w:rsidRPr="00852A4C">
        <w:t xml:space="preserve">ПОЛНАЯ СТОИМОСТЬ </w:t>
      </w:r>
      <w:r>
        <w:t>УСЛУГ</w:t>
      </w:r>
      <w:r w:rsidRPr="00852A4C">
        <w:t xml:space="preserve"> И ПОРЯДОК ПРИЕМА-СДАЧИ </w:t>
      </w:r>
      <w:r>
        <w:t>УСЛУГ</w:t>
      </w:r>
    </w:p>
    <w:p w14:paraId="360CDA02" w14:textId="77777777" w:rsidR="002B0D51" w:rsidRPr="00852A4C" w:rsidRDefault="002B0D51" w:rsidP="00623E0A">
      <w:pPr>
        <w:pStyle w:val="a"/>
      </w:pPr>
      <w:r w:rsidRPr="00852A4C">
        <w:t xml:space="preserve">Полная стоимость </w:t>
      </w:r>
      <w:r>
        <w:t>Услуг</w:t>
      </w:r>
      <w:r w:rsidRPr="00852A4C">
        <w:t xml:space="preserve">, указанных в Приложении по форме 1 к Договору определяется исходя из действующих на момент подписания соответствующего приложения к Договору ставок на обучение по </w:t>
      </w:r>
      <w:r>
        <w:rPr>
          <w:lang w:val="ru-RU"/>
        </w:rPr>
        <w:t>Программам</w:t>
      </w:r>
      <w:r w:rsidRPr="00852A4C">
        <w:t xml:space="preserve"> Исполнителя и согласуется Сторонами в Приложении по форме 1 к Договору.</w:t>
      </w:r>
    </w:p>
    <w:p w14:paraId="26145C64" w14:textId="77777777" w:rsidR="002B0D51" w:rsidRPr="00852A4C" w:rsidRDefault="002B0D51" w:rsidP="00623E0A">
      <w:pPr>
        <w:pStyle w:val="a"/>
      </w:pPr>
      <w:r w:rsidRPr="00852A4C">
        <w:t xml:space="preserve">Увеличение стоимости </w:t>
      </w:r>
      <w:r>
        <w:t>Услуг</w:t>
      </w:r>
      <w:r w:rsidRPr="00852A4C">
        <w:t xml:space="preserve"> после подписания соответствующего приложения к Договору не допускается, за исключением увеличения стоимости указанных </w:t>
      </w:r>
      <w:r>
        <w:t>Услуг</w:t>
      </w:r>
      <w:r w:rsidRPr="00852A4C"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291DC0" w14:textId="77777777" w:rsidR="002B0D51" w:rsidRPr="00852A4C" w:rsidRDefault="002B0D51" w:rsidP="00623E0A">
      <w:pPr>
        <w:pStyle w:val="a"/>
      </w:pPr>
      <w:r w:rsidRPr="00852A4C">
        <w:t>В соответствии с п.2 ст. 346.11 НК РФ Исполнитель применяет упрощенную систему налогообложения и не является плательщиком НДС.</w:t>
      </w:r>
    </w:p>
    <w:p w14:paraId="22673C26" w14:textId="77777777" w:rsidR="002B0D51" w:rsidRPr="00852A4C" w:rsidRDefault="002B0D51" w:rsidP="00623E0A">
      <w:pPr>
        <w:pStyle w:val="a"/>
      </w:pPr>
      <w:r w:rsidRPr="00852A4C">
        <w:t xml:space="preserve">Заказчик перечисляет Исполнителю полную стоимость </w:t>
      </w:r>
      <w:r>
        <w:t>Услуг</w:t>
      </w:r>
      <w:r w:rsidRPr="00852A4C">
        <w:t xml:space="preserve">, согласованную в соответствующем приложении к Договору, согласно выставленного Исполнителем счета в срок не позднее </w:t>
      </w:r>
      <w:r w:rsidRPr="00852A4C">
        <w:rPr>
          <w:lang w:val="ru-RU"/>
        </w:rPr>
        <w:t>5</w:t>
      </w:r>
      <w:r w:rsidRPr="00852A4C">
        <w:t xml:space="preserve"> (</w:t>
      </w:r>
      <w:r w:rsidRPr="00852A4C">
        <w:rPr>
          <w:lang w:val="ru-RU"/>
        </w:rPr>
        <w:t>пяти</w:t>
      </w:r>
      <w:r w:rsidRPr="00852A4C">
        <w:t>) рабочих дней, со дня выставления счета.</w:t>
      </w:r>
    </w:p>
    <w:p w14:paraId="6D7B38C5" w14:textId="77777777" w:rsidR="002B0D51" w:rsidRPr="00852A4C" w:rsidRDefault="002B0D51" w:rsidP="00623E0A">
      <w:pPr>
        <w:pStyle w:val="a"/>
      </w:pPr>
      <w:r w:rsidRPr="00852A4C">
        <w:t>Оплата Заказчиком выставленного Исполнителем счета,</w:t>
      </w:r>
      <w:r w:rsidRPr="00852A4C">
        <w:rPr>
          <w:lang w:val="ru-RU"/>
        </w:rPr>
        <w:t xml:space="preserve"> </w:t>
      </w:r>
      <w:r w:rsidRPr="00852A4C">
        <w:t xml:space="preserve">является согласием Заказчика со стоимостью </w:t>
      </w:r>
      <w:r>
        <w:t>Услуг</w:t>
      </w:r>
      <w:r w:rsidRPr="00852A4C">
        <w:t>. При оплате счета в назначении платежа необходимо указать Договор и соответствующее приложение к нему.</w:t>
      </w:r>
    </w:p>
    <w:p w14:paraId="2B3DDBE6" w14:textId="77777777" w:rsidR="002B0D51" w:rsidRPr="00852A4C" w:rsidRDefault="002B0D51" w:rsidP="00623E0A">
      <w:pPr>
        <w:pStyle w:val="a"/>
      </w:pPr>
      <w:r w:rsidRPr="00852A4C">
        <w:t>Оплата по Договору производится в</w:t>
      </w:r>
      <w:r w:rsidRPr="00852A4C">
        <w:rPr>
          <w:lang w:val="ru-RU"/>
        </w:rPr>
        <w:t xml:space="preserve"> </w:t>
      </w:r>
      <w:r w:rsidRPr="00852A4C">
        <w:t>безналичном порядке на расчетный счет Исполнителя на условиях 100% предоплаты. Обязательство по оплате считается исполненным с момента поступления денежных средств на расчетный счет Исполнителя.</w:t>
      </w:r>
    </w:p>
    <w:p w14:paraId="7F29C39E" w14:textId="77777777" w:rsidR="002B0D51" w:rsidRPr="00852A4C" w:rsidRDefault="002B0D51" w:rsidP="00623E0A">
      <w:pPr>
        <w:pStyle w:val="a"/>
      </w:pPr>
      <w:r>
        <w:t>Услуг</w:t>
      </w:r>
      <w:r w:rsidRPr="00852A4C">
        <w:t>а считается оказанной в полном объеме при завершении обучения Слушател</w:t>
      </w:r>
      <w:r w:rsidRPr="00852A4C">
        <w:rPr>
          <w:lang w:val="ru-RU"/>
        </w:rPr>
        <w:t xml:space="preserve">ями </w:t>
      </w:r>
      <w:r w:rsidRPr="00852A4C">
        <w:t>Заказчика, подтвержденного результатами итоговой аттестации (если предусмотрено) и выдачей ему документа в соответствии с п. 1.</w:t>
      </w:r>
      <w:r w:rsidRPr="00852A4C">
        <w:rPr>
          <w:lang w:val="ru-RU"/>
        </w:rPr>
        <w:t>5</w:t>
      </w:r>
      <w:r w:rsidRPr="00852A4C">
        <w:t xml:space="preserve"> Договора</w:t>
      </w:r>
      <w:r w:rsidRPr="00852A4C">
        <w:rPr>
          <w:lang w:val="ru-RU"/>
        </w:rPr>
        <w:t>.</w:t>
      </w:r>
    </w:p>
    <w:p w14:paraId="00428607" w14:textId="77777777" w:rsidR="002B0D51" w:rsidRPr="00852A4C" w:rsidRDefault="002B0D51" w:rsidP="00623E0A">
      <w:pPr>
        <w:pStyle w:val="a"/>
      </w:pPr>
      <w:r w:rsidRPr="00852A4C">
        <w:t xml:space="preserve">По окончании оказания </w:t>
      </w:r>
      <w:r>
        <w:t>Услуг</w:t>
      </w:r>
      <w:r w:rsidRPr="00852A4C">
        <w:t xml:space="preserve"> Исполнитель составляет акт сдачи-приемки </w:t>
      </w:r>
      <w:r>
        <w:t>Услуг</w:t>
      </w:r>
      <w:r w:rsidRPr="00852A4C">
        <w:t xml:space="preserve"> (далее – акт) и направляет его вместе с итоговым документом, предусмотренным п. 1.</w:t>
      </w:r>
      <w:r w:rsidRPr="00852A4C">
        <w:rPr>
          <w:lang w:val="ru-RU"/>
        </w:rPr>
        <w:t>5</w:t>
      </w:r>
      <w:r w:rsidRPr="00852A4C">
        <w:t xml:space="preserve"> Договора, Заказчику в течение 3 (трех) рабочих дней с момента оказания </w:t>
      </w:r>
      <w:r>
        <w:t>Услуг</w:t>
      </w:r>
      <w:r w:rsidRPr="00852A4C">
        <w:t>.</w:t>
      </w:r>
    </w:p>
    <w:p w14:paraId="131C7750" w14:textId="77777777" w:rsidR="002B0D51" w:rsidRPr="00852A4C" w:rsidRDefault="002B0D51" w:rsidP="00623E0A">
      <w:pPr>
        <w:pStyle w:val="a"/>
      </w:pPr>
      <w:r w:rsidRPr="00852A4C">
        <w:t xml:space="preserve">Заказчик обязуется в течение 3 (трех) рабочих дней со дня представления Исполнителем акта рассмотреть </w:t>
      </w:r>
      <w:r w:rsidRPr="00852A4C">
        <w:rPr>
          <w:lang w:val="ru-RU"/>
        </w:rPr>
        <w:t xml:space="preserve">его </w:t>
      </w:r>
      <w:r w:rsidRPr="00852A4C">
        <w:t>и при отсутствии возражений подписать со своей стороны и направить Исполнителю, подписанный экземпляр акта или мотивированный отказ от его подписания.</w:t>
      </w:r>
    </w:p>
    <w:p w14:paraId="4619F774" w14:textId="77777777" w:rsidR="002B0D51" w:rsidRPr="00852A4C" w:rsidRDefault="002B0D51" w:rsidP="00623E0A">
      <w:pPr>
        <w:pStyle w:val="a"/>
      </w:pPr>
      <w:r w:rsidRPr="00852A4C">
        <w:lastRenderedPageBreak/>
        <w:t xml:space="preserve">В случае не подписания Заказчиком акта в течение 3 (трех) рабочих дней с момента его получения от Исполнителя или его не предоставления Исполнителю, а также отсутствия письменного мотивированного отказа от его подписания, </w:t>
      </w:r>
      <w:r>
        <w:t>Услуг</w:t>
      </w:r>
      <w:r w:rsidRPr="00852A4C">
        <w:t xml:space="preserve">и по </w:t>
      </w:r>
      <w:r>
        <w:rPr>
          <w:lang w:val="ru-RU"/>
        </w:rPr>
        <w:t>Д</w:t>
      </w:r>
      <w:r w:rsidRPr="00852A4C">
        <w:t>оговору считаются оказанными надлежащим образом и принятыми Заказчиком на четвертый рабочий день с момента получения акта Заказчиком.</w:t>
      </w:r>
    </w:p>
    <w:p w14:paraId="6D36F89B" w14:textId="77777777" w:rsidR="002B0D51" w:rsidRPr="00852A4C" w:rsidRDefault="002B0D51" w:rsidP="00623E0A">
      <w:pPr>
        <w:pStyle w:val="af3"/>
      </w:pPr>
      <w:r w:rsidRPr="00852A4C">
        <w:t>ОТВЕТСТВЕННОСТЬ СТОРОН И ПОРЯДОК РАЗРЕШЕНИЯ СПОРОВ</w:t>
      </w:r>
    </w:p>
    <w:p w14:paraId="70EC520F" w14:textId="77777777" w:rsidR="002B0D51" w:rsidRPr="00852A4C" w:rsidRDefault="002B0D51" w:rsidP="00623E0A">
      <w:pPr>
        <w:pStyle w:val="a"/>
      </w:pPr>
      <w:r w:rsidRPr="00852A4C">
        <w:t>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3514FE1D" w14:textId="77777777" w:rsidR="002B0D51" w:rsidRPr="00852A4C" w:rsidRDefault="002B0D51" w:rsidP="00623E0A">
      <w:pPr>
        <w:pStyle w:val="a"/>
      </w:pPr>
      <w:r w:rsidRPr="00852A4C">
        <w:t xml:space="preserve">Если невозможность исполнения </w:t>
      </w:r>
      <w:r>
        <w:rPr>
          <w:lang w:val="ru-RU"/>
        </w:rPr>
        <w:t>Д</w:t>
      </w:r>
      <w:r w:rsidRPr="00852A4C">
        <w:t xml:space="preserve">оговора возникла по обстоятельствам, за возникновение которых Заказчик, Слушатель или Исполнитель не отвечают, либо они не были в состоянии предотвратить наступление таких событий, </w:t>
      </w:r>
      <w:r>
        <w:t>Услуг</w:t>
      </w:r>
      <w:r w:rsidRPr="00852A4C">
        <w:t>а Исполнителя до момента возникновения указанных обстоятельств подлежит оплате в полном объеме.</w:t>
      </w:r>
    </w:p>
    <w:p w14:paraId="01657156" w14:textId="77777777" w:rsidR="002B0D51" w:rsidRPr="00852A4C" w:rsidRDefault="002B0D51" w:rsidP="00623E0A">
      <w:pPr>
        <w:pStyle w:val="a"/>
      </w:pPr>
      <w:r w:rsidRPr="00852A4C">
        <w:t xml:space="preserve">При обнаружении недостатка </w:t>
      </w:r>
      <w:r>
        <w:t>Услуг</w:t>
      </w:r>
      <w:r w:rsidRPr="00852A4C">
        <w:t xml:space="preserve">и, в том числе оказания ее не в полном объеме, предусмотренном </w:t>
      </w:r>
      <w:r>
        <w:t>Программой</w:t>
      </w:r>
      <w:r w:rsidRPr="00852A4C">
        <w:t xml:space="preserve"> (частью </w:t>
      </w:r>
      <w:r>
        <w:t>Программы</w:t>
      </w:r>
      <w:r w:rsidRPr="00852A4C">
        <w:t>), Заказчик вправе по своему выбору потребовать:</w:t>
      </w:r>
    </w:p>
    <w:p w14:paraId="2BB998B4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 xml:space="preserve">- соразмерного уменьшения стоимости оказанной </w:t>
      </w:r>
      <w:r>
        <w:t>Услуг</w:t>
      </w:r>
      <w:r w:rsidRPr="00852A4C">
        <w:t>и;</w:t>
      </w:r>
    </w:p>
    <w:p w14:paraId="0A240E88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 xml:space="preserve">- возмещения понесенных им расходов по устранению недостатков указанной </w:t>
      </w:r>
      <w:r>
        <w:t>Услуг</w:t>
      </w:r>
      <w:r w:rsidRPr="00852A4C">
        <w:t>и.</w:t>
      </w:r>
    </w:p>
    <w:p w14:paraId="244E2DEB" w14:textId="77777777" w:rsidR="002B0D51" w:rsidRPr="00852A4C" w:rsidRDefault="002B0D51" w:rsidP="00623E0A">
      <w:pPr>
        <w:pStyle w:val="a"/>
      </w:pPr>
      <w:r w:rsidRPr="00852A4C">
        <w:t xml:space="preserve">Заказчик вправе отказаться от исполнения Договора и потребовать полного возмещения </w:t>
      </w:r>
      <w:r w:rsidRPr="00852A4C">
        <w:rPr>
          <w:lang w:val="ru-RU"/>
        </w:rPr>
        <w:t>стоимости обучения</w:t>
      </w:r>
      <w:r w:rsidRPr="00852A4C">
        <w:t xml:space="preserve">, если в течение 1 месяца недостатки </w:t>
      </w:r>
      <w:r>
        <w:t>Услуг</w:t>
      </w:r>
      <w:r w:rsidRPr="00852A4C">
        <w:t xml:space="preserve">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t>Услуг</w:t>
      </w:r>
      <w:r w:rsidRPr="00852A4C">
        <w:t>и или иные существенные отступления от условий Договора.</w:t>
      </w:r>
    </w:p>
    <w:p w14:paraId="66445C89" w14:textId="77777777" w:rsidR="002B0D51" w:rsidRPr="00852A4C" w:rsidRDefault="002B0D51" w:rsidP="00623E0A">
      <w:pPr>
        <w:pStyle w:val="a"/>
      </w:pPr>
      <w:r w:rsidRPr="00852A4C">
        <w:t xml:space="preserve">Если Исполнитель нарушил сроки оказания </w:t>
      </w:r>
      <w:r>
        <w:t>Услуг</w:t>
      </w:r>
      <w:r w:rsidRPr="00852A4C">
        <w:t xml:space="preserve">и (сроки начала и (или) окончания оказания </w:t>
      </w:r>
      <w:r>
        <w:t>Услуг</w:t>
      </w:r>
      <w:r w:rsidRPr="00852A4C">
        <w:t xml:space="preserve">и и (или) промежуточные сроки оказания </w:t>
      </w:r>
      <w:r>
        <w:t>Услуг</w:t>
      </w:r>
      <w:r w:rsidRPr="00852A4C">
        <w:t xml:space="preserve">и), либо если во время оказания </w:t>
      </w:r>
      <w:r>
        <w:t>Услуги</w:t>
      </w:r>
      <w:r w:rsidRPr="00852A4C">
        <w:t xml:space="preserve"> стало очевидным, что она не будет осуществлена в срок, Заказчик вправе по своему выбору:</w:t>
      </w:r>
    </w:p>
    <w:p w14:paraId="679ED2E4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>-</w:t>
      </w:r>
      <w:r w:rsidRPr="00852A4C">
        <w:rPr>
          <w:lang w:val="ru-RU"/>
        </w:rPr>
        <w:t xml:space="preserve"> </w:t>
      </w:r>
      <w:r w:rsidRPr="00852A4C">
        <w:t xml:space="preserve">назначить Исполнителю новый срок, в течение которого Исполнитель должен приступить к оказанию </w:t>
      </w:r>
      <w:r>
        <w:t>Услуги</w:t>
      </w:r>
      <w:r w:rsidRPr="00852A4C">
        <w:t xml:space="preserve"> и (или) закончить оказание </w:t>
      </w:r>
      <w:r>
        <w:t>Услуги</w:t>
      </w:r>
      <w:r w:rsidRPr="00852A4C">
        <w:t>;</w:t>
      </w:r>
    </w:p>
    <w:p w14:paraId="530D5230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>-</w:t>
      </w:r>
      <w:r w:rsidRPr="00852A4C">
        <w:rPr>
          <w:lang w:val="ru-RU"/>
        </w:rPr>
        <w:t xml:space="preserve"> </w:t>
      </w:r>
      <w:r w:rsidRPr="00852A4C">
        <w:t xml:space="preserve">поручить оказать </w:t>
      </w:r>
      <w:r>
        <w:t>Услуг</w:t>
      </w:r>
      <w:r w:rsidRPr="00852A4C">
        <w:t xml:space="preserve">у третьим лицам за разумную цену и потребовать от Исполнителя возмещения понесенных расходов; </w:t>
      </w:r>
    </w:p>
    <w:p w14:paraId="4116E1B7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>-</w:t>
      </w:r>
      <w:r w:rsidRPr="00852A4C">
        <w:rPr>
          <w:lang w:val="ru-RU"/>
        </w:rPr>
        <w:t xml:space="preserve"> </w:t>
      </w:r>
      <w:r w:rsidRPr="00852A4C">
        <w:t xml:space="preserve">потребовать уменьшения стоимости </w:t>
      </w:r>
      <w:r>
        <w:t>Услуг</w:t>
      </w:r>
      <w:r w:rsidRPr="00852A4C">
        <w:t xml:space="preserve">и; </w:t>
      </w:r>
    </w:p>
    <w:p w14:paraId="25DE0100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>-</w:t>
      </w:r>
      <w:r w:rsidRPr="00852A4C">
        <w:rPr>
          <w:lang w:val="ru-RU"/>
        </w:rPr>
        <w:t xml:space="preserve"> </w:t>
      </w:r>
      <w:r w:rsidRPr="00852A4C">
        <w:t>расторгнуть Договор.</w:t>
      </w:r>
    </w:p>
    <w:p w14:paraId="50D91678" w14:textId="77777777" w:rsidR="002B0D51" w:rsidRPr="00852A4C" w:rsidRDefault="002B0D51" w:rsidP="00623E0A">
      <w:pPr>
        <w:pStyle w:val="a"/>
      </w:pPr>
      <w:r w:rsidRPr="00852A4C">
        <w:t xml:space="preserve">В случае неисполнения или ненадлежащего исполнения Стороной обязательств вследствие непреодолимой силы, то есть чрезвычайных и непредотвратимых при данных условиях обстоятельств, Сторона может быть освобождена от ответственности по Договору полностью или частично, если уведомит другую Сторону о наступлении указанных обстоятельств не позднее 5 (пяти) календарных дней с даты их наступления. </w:t>
      </w:r>
    </w:p>
    <w:p w14:paraId="333FDFA6" w14:textId="77777777" w:rsidR="002B0D51" w:rsidRPr="00852A4C" w:rsidRDefault="002B0D51" w:rsidP="00623E0A">
      <w:pPr>
        <w:pStyle w:val="a"/>
      </w:pPr>
      <w:r w:rsidRPr="00852A4C">
        <w:t>В случае задержки Заказчиком оплаты за обучение, Исполнитель оставляет за собой право не допускать Слушателей к занятиям вообще или до итоговой аттестации.</w:t>
      </w:r>
    </w:p>
    <w:p w14:paraId="3473A5EB" w14:textId="77777777" w:rsidR="002B0D51" w:rsidRPr="00852A4C" w:rsidRDefault="002B0D51" w:rsidP="00623E0A">
      <w:pPr>
        <w:pStyle w:val="a"/>
      </w:pPr>
      <w:r w:rsidRPr="00852A4C">
        <w:t xml:space="preserve">В случае неприбытия Слушателей на занятия без предварительного (за 5 дней до начала занятий) извещения Исполнителя или их отчисления в процессе учебы до окончания сроков обучения по вине Заказчика или самих Слушателей, перечисленные за обучение </w:t>
      </w:r>
      <w:r w:rsidRPr="00852A4C">
        <w:rPr>
          <w:lang w:val="ru-RU"/>
        </w:rPr>
        <w:t xml:space="preserve">денежные </w:t>
      </w:r>
      <w:r w:rsidRPr="00852A4C">
        <w:t>средства не возвращаются.</w:t>
      </w:r>
    </w:p>
    <w:p w14:paraId="53B0EE34" w14:textId="77777777" w:rsidR="002B0D51" w:rsidRPr="00852A4C" w:rsidRDefault="002B0D51" w:rsidP="00623E0A">
      <w:pPr>
        <w:pStyle w:val="a"/>
      </w:pPr>
      <w:r w:rsidRPr="00852A4C">
        <w:t>Исполнитель не несет ответственности за отрицательные результаты итоговой аттестации Слушателя.</w:t>
      </w:r>
    </w:p>
    <w:p w14:paraId="45AF25D2" w14:textId="77777777" w:rsidR="002B0D51" w:rsidRPr="00852A4C" w:rsidRDefault="002B0D51" w:rsidP="00623E0A">
      <w:pPr>
        <w:pStyle w:val="a"/>
      </w:pPr>
      <w:r w:rsidRPr="00852A4C">
        <w:t>Все споры и разногласия по данному Договору подлежат урегулированию в претензионном порядке, ответ на претензию должен быть направлен в течение 10 календарных дней с момента получения претензии одной из сторон</w:t>
      </w:r>
      <w:r w:rsidRPr="00852A4C">
        <w:rPr>
          <w:lang w:val="ru-RU"/>
        </w:rPr>
        <w:t>.</w:t>
      </w:r>
    </w:p>
    <w:p w14:paraId="6B4AB676" w14:textId="77777777" w:rsidR="002B0D51" w:rsidRPr="00852A4C" w:rsidRDefault="002B0D51" w:rsidP="00623E0A">
      <w:pPr>
        <w:pStyle w:val="a"/>
      </w:pPr>
      <w:r w:rsidRPr="00852A4C">
        <w:t>В случае невозможности урегулирования сторонами разногласий в претензионном порядке, спор подлежит рассмотрению в Арбитражном суде по месту нахождения Исполнителя.</w:t>
      </w:r>
    </w:p>
    <w:p w14:paraId="2C46D085" w14:textId="77777777" w:rsidR="002B0D51" w:rsidRPr="00852A4C" w:rsidRDefault="002B0D51" w:rsidP="00623E0A">
      <w:pPr>
        <w:pStyle w:val="af3"/>
      </w:pPr>
      <w:r w:rsidRPr="00852A4C">
        <w:t>КОНФИДЕНЦИАЛЬНОСТЬ</w:t>
      </w:r>
    </w:p>
    <w:p w14:paraId="33BA3757" w14:textId="77777777" w:rsidR="002B0D51" w:rsidRPr="00852A4C" w:rsidRDefault="002B0D51" w:rsidP="00623E0A">
      <w:pPr>
        <w:pStyle w:val="a"/>
      </w:pPr>
      <w:r w:rsidRPr="00852A4C">
        <w:t>Исполнитель обязан предпринять со своей стороны все возможные действия для обеспечения неразглашения сведений его работниками, ставших известными в ходе выполнения Договора и являющихся информацией конфиденциального характера по отношению к Слушателю.</w:t>
      </w:r>
    </w:p>
    <w:p w14:paraId="09E9C0DA" w14:textId="77777777" w:rsidR="002B0D51" w:rsidRPr="00852A4C" w:rsidRDefault="002B0D51" w:rsidP="00623E0A">
      <w:pPr>
        <w:pStyle w:val="a"/>
      </w:pPr>
      <w:r w:rsidRPr="00852A4C">
        <w:t>Заказчик обязан не разглашать в той или иной форме сведения конфиденциального характера, составляющие коммерческую тайну Исполнителя, а также положения Договора третьим лицам.</w:t>
      </w:r>
    </w:p>
    <w:p w14:paraId="6798202B" w14:textId="77777777" w:rsidR="002B0D51" w:rsidRPr="00852A4C" w:rsidRDefault="002B0D51" w:rsidP="00623E0A">
      <w:pPr>
        <w:pStyle w:val="a"/>
      </w:pPr>
      <w:r w:rsidRPr="00852A4C">
        <w:t>Стороны несут ответственность в соответствии с законодательством Российской Федерации за разглашение конфиденциальной информации, а также персональных данных работников и представителей другой Стороны, полученных от последней в рамках исполнения своих обязательств по Договору. Не является нарушением режима конфиденциальности предоставление Сторонами информации по запросу уполномоченных государственных органов в соответствии с законодательством Российской Федерации.</w:t>
      </w:r>
    </w:p>
    <w:p w14:paraId="5216FB92" w14:textId="77777777" w:rsidR="002B0D51" w:rsidRPr="00852A4C" w:rsidRDefault="002B0D51" w:rsidP="00623E0A">
      <w:pPr>
        <w:pStyle w:val="a"/>
      </w:pPr>
      <w:r w:rsidRPr="00852A4C">
        <w:lastRenderedPageBreak/>
        <w:t>Слушатели обязуются бессрочно соблюдать конфиденциальность ставших им известными персональных данных других Слушателей.</w:t>
      </w:r>
    </w:p>
    <w:p w14:paraId="56BDE3BC" w14:textId="77777777" w:rsidR="002B0D51" w:rsidRPr="00852A4C" w:rsidRDefault="002B0D51" w:rsidP="00623E0A">
      <w:pPr>
        <w:pStyle w:val="a"/>
      </w:pPr>
      <w:r w:rsidRPr="00852A4C">
        <w:t>Конфиденциальной считается любая информация, относительно финансового или коммерческого положения Сторон, которая прямо названа и промаркирована Сторонами в качестве конфиденциальной.</w:t>
      </w:r>
    </w:p>
    <w:p w14:paraId="4DD67904" w14:textId="77777777" w:rsidR="002B0D51" w:rsidRPr="00852A4C" w:rsidRDefault="002B0D51" w:rsidP="00623E0A">
      <w:pPr>
        <w:pStyle w:val="a"/>
      </w:pPr>
      <w:r w:rsidRPr="00852A4C">
        <w:t>Сам факт заключения и предмет Договора и соответствующих дополнительных соглашений не является конфиденциальным. Финансовые условия Договора являются конфиденциальными.</w:t>
      </w:r>
    </w:p>
    <w:p w14:paraId="37ED6080" w14:textId="77777777" w:rsidR="002B0D51" w:rsidRPr="00852A4C" w:rsidRDefault="002B0D51" w:rsidP="00623E0A">
      <w:pPr>
        <w:pStyle w:val="af3"/>
      </w:pPr>
      <w:r w:rsidRPr="00852A4C">
        <w:t>СОГЛАСИЕ НА ОБРАБОТКУ ПЕРСОНАЛЬНЫХ ДАННЫХ</w:t>
      </w:r>
    </w:p>
    <w:p w14:paraId="289BE45F" w14:textId="77777777" w:rsidR="002B0D51" w:rsidRPr="00852A4C" w:rsidRDefault="002B0D51" w:rsidP="00623E0A">
      <w:pPr>
        <w:pStyle w:val="a"/>
      </w:pPr>
      <w:r w:rsidRPr="00852A4C">
        <w:t>Подписав Договор и приложение к нему, Заказчик, Слушатель (Субъект персональных данных) выражают свое согласие на обработку Исполнителем персональных данных, в соответствии с политикой̆ обработки персональных данных, опубликованной на Сайте Исполнителя, и включает в себя: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14:paraId="7F94CA21" w14:textId="77777777" w:rsidR="002B0D51" w:rsidRPr="00852A4C" w:rsidRDefault="002B0D51" w:rsidP="00623E0A">
      <w:pPr>
        <w:pStyle w:val="a"/>
      </w:pPr>
      <w:r w:rsidRPr="00852A4C">
        <w:t>Исполнитель вправе собирать, использовать, передавать, хранить или иным образом обрабатывать (далее по тексту – «Обработка») информацию, предоставленную Заказчиком и Слушателями, которая может быть отнесена к Персональным данным физических лиц (далее по тексту – «Персональные данные») в соответствии с действующим законодательством.</w:t>
      </w:r>
    </w:p>
    <w:p w14:paraId="0A1B47FB" w14:textId="77777777" w:rsidR="002B0D51" w:rsidRPr="00852A4C" w:rsidRDefault="002B0D51" w:rsidP="00623E0A">
      <w:pPr>
        <w:pStyle w:val="a"/>
      </w:pPr>
      <w:r w:rsidRPr="00852A4C">
        <w:t>Заказчик гарантирует, что имеет право предоставлять Персональные данные Исполнителю для целей обучения, что Персональные данные были собраны и обработаны в соответствии с действующим законодательством.</w:t>
      </w:r>
    </w:p>
    <w:p w14:paraId="53A5228D" w14:textId="77777777" w:rsidR="002B0D51" w:rsidRPr="00852A4C" w:rsidRDefault="002B0D51" w:rsidP="00623E0A">
      <w:pPr>
        <w:pStyle w:val="a"/>
      </w:pPr>
      <w:r w:rsidRPr="00852A4C">
        <w:t>Обработка персональных данных Слушателей осуществляется Исполнителем в соответствии с законодательством Российской Федерации, как в электронном, так и в документированном виде. Данные указанные в Приложениях к Договору, являются неотъемлемой частью Договора</w:t>
      </w:r>
    </w:p>
    <w:p w14:paraId="012B682C" w14:textId="77777777" w:rsidR="002B0D51" w:rsidRPr="00852A4C" w:rsidRDefault="002B0D51" w:rsidP="00623E0A">
      <w:pPr>
        <w:pStyle w:val="a"/>
      </w:pPr>
      <w:r w:rsidRPr="00852A4C">
        <w:t xml:space="preserve">Целью обработки Исполнителем персональных данных Слушателя является выполнение обязательств по </w:t>
      </w:r>
      <w:r>
        <w:rPr>
          <w:lang w:val="ru-RU"/>
        </w:rPr>
        <w:t>Д</w:t>
      </w:r>
      <w:r w:rsidRPr="00852A4C">
        <w:t>оговору, выполнение требований законодательства РФ об образовании.</w:t>
      </w:r>
    </w:p>
    <w:p w14:paraId="79481781" w14:textId="77777777" w:rsidR="002B0D51" w:rsidRPr="00852A4C" w:rsidRDefault="002B0D51" w:rsidP="00623E0A">
      <w:pPr>
        <w:pStyle w:val="a"/>
      </w:pPr>
      <w:r w:rsidRPr="00852A4C">
        <w:t>Стороны обязуются использовать полученные персональные данные Слушателей исключительно в заявленных целях в соответствии с действующим законодательством Российской Федерации</w:t>
      </w:r>
    </w:p>
    <w:p w14:paraId="5DBAA08E" w14:textId="77777777" w:rsidR="002B0D51" w:rsidRPr="00852A4C" w:rsidRDefault="002B0D51" w:rsidP="00623E0A">
      <w:pPr>
        <w:pStyle w:val="a"/>
      </w:pPr>
      <w:r w:rsidRPr="00852A4C">
        <w:t>В соответствии со ст.14 Федерального закона от 27.07.2006 года № 152-ФЗ «О персональных данных» Слушатель имеет право на получение информации, касающейся обработки его персональных данных.</w:t>
      </w:r>
    </w:p>
    <w:p w14:paraId="5BAE5428" w14:textId="77777777" w:rsidR="002B0D51" w:rsidRPr="00852A4C" w:rsidRDefault="002B0D51" w:rsidP="00623E0A">
      <w:pPr>
        <w:pStyle w:val="a"/>
      </w:pPr>
      <w:r w:rsidRPr="00852A4C">
        <w:t>Заказчик и Слушатели согласны на передачу Исполнителем конфиденциальной информации и Персональных данных для их хранения на региональном сервере, обслуживаемом поставщиком ИТ-</w:t>
      </w:r>
      <w:r>
        <w:rPr>
          <w:lang w:val="ru-RU"/>
        </w:rPr>
        <w:t>у</w:t>
      </w:r>
      <w:r>
        <w:t>слуг</w:t>
      </w:r>
      <w:r w:rsidRPr="00852A4C">
        <w:t xml:space="preserve"> или аффилированным лицом/субподрядчиком Исполнителя, при условии обеспечения технических, организационных и иных мер безопасности на должном уровне. Конфиденциальная информация и Персональные данные хранятся Исполнителем в течение 3 лет с даты прекращения отношений Сторон или в течение иного периода, установленного законодательством.</w:t>
      </w:r>
    </w:p>
    <w:p w14:paraId="49DF63F0" w14:textId="77777777" w:rsidR="002B0D51" w:rsidRPr="00852A4C" w:rsidRDefault="002B0D51" w:rsidP="00623E0A">
      <w:pPr>
        <w:pStyle w:val="a"/>
      </w:pPr>
      <w:r w:rsidRPr="00852A4C">
        <w:t>Предоставленное по Договору согласие на обработку персональных данных может быть отозвано Заказчиком, Слушателям</w:t>
      </w:r>
      <w:r w:rsidRPr="00852A4C">
        <w:rPr>
          <w:lang w:val="ru-RU"/>
        </w:rPr>
        <w:t>и</w:t>
      </w:r>
      <w:r w:rsidRPr="00852A4C">
        <w:t xml:space="preserve"> в порядке, предусмотренном Федеральным законом от 27.07.2006 № 152-ФЗ «О персональных данных».</w:t>
      </w:r>
    </w:p>
    <w:p w14:paraId="1A09CD20" w14:textId="77777777" w:rsidR="002B0D51" w:rsidRPr="00852A4C" w:rsidRDefault="002B0D51" w:rsidP="00623E0A">
      <w:pPr>
        <w:pStyle w:val="af3"/>
      </w:pPr>
      <w:r w:rsidRPr="00852A4C">
        <w:t>СРОК ДЕЙСТВИЯ, ПОРЯДОК ИЗМЕНЕНИЯ И РАСТОРЖЕНИЯ ДОГОВОРА</w:t>
      </w:r>
    </w:p>
    <w:p w14:paraId="050EFD6D" w14:textId="77777777" w:rsidR="002B0D51" w:rsidRPr="00852A4C" w:rsidRDefault="002B0D51" w:rsidP="00623E0A">
      <w:pPr>
        <w:pStyle w:val="a"/>
      </w:pPr>
      <w:r w:rsidRPr="00852A4C">
        <w:t>Договор вступает в силу со дня его подписания Сторонами и действует до полного исполнения Сторонами обязательств, оказанных надлежащим образом.</w:t>
      </w:r>
    </w:p>
    <w:p w14:paraId="2B1CE5F0" w14:textId="77777777" w:rsidR="002B0D51" w:rsidRPr="00852A4C" w:rsidRDefault="002B0D51" w:rsidP="00623E0A">
      <w:pPr>
        <w:pStyle w:val="a"/>
      </w:pPr>
      <w:r w:rsidRPr="00852A4C">
        <w:t>Договор может быть продлен, изменен или дополнен по соглашению Сторон с составлением дополнительных соглашений, которые будут являться неотъемлемой частью Договора и вступать в силу с момента их подписания Сторонами.</w:t>
      </w:r>
    </w:p>
    <w:p w14:paraId="0EADE987" w14:textId="77777777" w:rsidR="002B0D51" w:rsidRPr="00852A4C" w:rsidRDefault="002B0D51" w:rsidP="00623E0A">
      <w:pPr>
        <w:pStyle w:val="a"/>
      </w:pPr>
      <w:r w:rsidRPr="00852A4C">
        <w:t>Договор может быть расторгнут по взаимному соглашению Сторон.</w:t>
      </w:r>
    </w:p>
    <w:p w14:paraId="40E4A281" w14:textId="77777777" w:rsidR="002B0D51" w:rsidRPr="00852A4C" w:rsidRDefault="002B0D51" w:rsidP="00623E0A">
      <w:pPr>
        <w:pStyle w:val="a"/>
      </w:pPr>
      <w:r w:rsidRPr="00852A4C">
        <w:t>Односторонний отказ от выполнения отдельных положений и условий Договора недопустим, за исключением случаев, предусмотренных законодательством РФ</w:t>
      </w:r>
    </w:p>
    <w:p w14:paraId="1E3B0D20" w14:textId="77777777" w:rsidR="002B0D51" w:rsidRPr="00852A4C" w:rsidRDefault="002B0D51" w:rsidP="00623E0A">
      <w:pPr>
        <w:pStyle w:val="a"/>
      </w:pPr>
      <w:r w:rsidRPr="00852A4C">
        <w:t>О продлении или расторжении Договора одна Сторона обязана поставить в известность другую Сторону не позднее, чем за месяц до окончания срока действия Договора.</w:t>
      </w:r>
    </w:p>
    <w:p w14:paraId="5A734B6E" w14:textId="77777777" w:rsidR="002B0D51" w:rsidRPr="00852A4C" w:rsidRDefault="002B0D51" w:rsidP="00623E0A">
      <w:pPr>
        <w:pStyle w:val="a"/>
      </w:pPr>
      <w:r w:rsidRPr="00852A4C">
        <w:t>Договор считается пролонгированным на следующий период, если ни одна из Сторон за 30 дней до окончания действия Договора не направит письменное требование о прекращении действия Договора.</w:t>
      </w:r>
    </w:p>
    <w:p w14:paraId="1421ADC1" w14:textId="77777777" w:rsidR="002B0D51" w:rsidRPr="00852A4C" w:rsidRDefault="002B0D51" w:rsidP="00623E0A">
      <w:pPr>
        <w:pStyle w:val="a"/>
      </w:pPr>
      <w:r w:rsidRPr="00852A4C">
        <w:t>Договор может быть расторгнут по инициативе Исполнителя в одностороннем порядке в случаях:</w:t>
      </w:r>
    </w:p>
    <w:p w14:paraId="6B138314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14:paraId="6698786B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 xml:space="preserve">- просрочки оплаты Заказчиком стоимости </w:t>
      </w:r>
      <w:r>
        <w:t>Услуг</w:t>
      </w:r>
      <w:r w:rsidRPr="00852A4C">
        <w:t>;</w:t>
      </w:r>
    </w:p>
    <w:p w14:paraId="02509F47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t xml:space="preserve">- невозможности надлежащего исполнения обязательства по оказанию </w:t>
      </w:r>
      <w:r>
        <w:t>Услуг</w:t>
      </w:r>
      <w:r w:rsidRPr="00852A4C">
        <w:t xml:space="preserve"> вследствие действий (бездействия) Слушателя;</w:t>
      </w:r>
    </w:p>
    <w:p w14:paraId="69FB2AAD" w14:textId="77777777" w:rsidR="002B0D51" w:rsidRPr="00852A4C" w:rsidRDefault="002B0D51" w:rsidP="00623E0A">
      <w:pPr>
        <w:pStyle w:val="a"/>
        <w:numPr>
          <w:ilvl w:val="0"/>
          <w:numId w:val="0"/>
        </w:numPr>
      </w:pPr>
      <w:r w:rsidRPr="00852A4C">
        <w:lastRenderedPageBreak/>
        <w:t>- в иных случаях, предусмотренных законодательством Российской Федерации.</w:t>
      </w:r>
    </w:p>
    <w:p w14:paraId="63A11E6B" w14:textId="77777777" w:rsidR="002B0D51" w:rsidRPr="00852A4C" w:rsidRDefault="002B0D51" w:rsidP="00623E0A">
      <w:pPr>
        <w:pStyle w:val="a"/>
      </w:pPr>
      <w:r w:rsidRPr="00852A4C">
        <w:t>Договор расторгается досрочно по обстоятельствам, не зависящим от воли Слушателя, Заказчика и Исполнителя, в том числе в случае ликвидации Исполнителя.</w:t>
      </w:r>
    </w:p>
    <w:p w14:paraId="3718CB1C" w14:textId="77777777" w:rsidR="002B0D51" w:rsidRPr="00852A4C" w:rsidRDefault="002B0D51" w:rsidP="00623E0A">
      <w:pPr>
        <w:pStyle w:val="a"/>
      </w:pPr>
      <w:r w:rsidRPr="00852A4C"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4D34BBA6" w14:textId="77777777" w:rsidR="002B0D51" w:rsidRPr="00852A4C" w:rsidRDefault="002B0D51" w:rsidP="00623E0A">
      <w:pPr>
        <w:pStyle w:val="a"/>
      </w:pPr>
      <w:r w:rsidRPr="00852A4C"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B0FBE45" w14:textId="77777777" w:rsidR="002B0D51" w:rsidRPr="00852A4C" w:rsidRDefault="002B0D51" w:rsidP="00623E0A">
      <w:pPr>
        <w:pStyle w:val="af3"/>
      </w:pPr>
      <w:r w:rsidRPr="00852A4C">
        <w:t>ЗАКЛЮЧИТЕЛЬНЫЕ ПОЛОЖЕНИЯ</w:t>
      </w:r>
    </w:p>
    <w:p w14:paraId="26035DA5" w14:textId="77777777" w:rsidR="002B0D51" w:rsidRPr="00852A4C" w:rsidRDefault="002B0D51" w:rsidP="00623E0A">
      <w:pPr>
        <w:pStyle w:val="a"/>
      </w:pPr>
      <w:r w:rsidRPr="00852A4C">
        <w:t>Сведения, указанные в Договоре, соответствуют информации, размещенной на официальном Интернет-сайте Исполнителя в сети «Интернет» на дату заключения Договора и приложений к нему.</w:t>
      </w:r>
    </w:p>
    <w:p w14:paraId="6A2C5117" w14:textId="77777777" w:rsidR="002B0D51" w:rsidRPr="00852A4C" w:rsidRDefault="002B0D51" w:rsidP="00623E0A">
      <w:pPr>
        <w:pStyle w:val="a"/>
      </w:pPr>
      <w:r w:rsidRPr="00852A4C">
        <w:t>В случаях, не урегулированных Договором, Стороны руководствуются законодательством Российской Федерации.</w:t>
      </w:r>
    </w:p>
    <w:p w14:paraId="412FCA81" w14:textId="77777777" w:rsidR="002B0D51" w:rsidRPr="00852A4C" w:rsidRDefault="002B0D51" w:rsidP="00623E0A">
      <w:pPr>
        <w:pStyle w:val="a"/>
      </w:pPr>
      <w:r w:rsidRPr="00852A4C">
        <w:t>Договор составлен в двух экземплярах, имеющих равную юридическую силу, по одному для каждой из Сторон.</w:t>
      </w:r>
    </w:p>
    <w:p w14:paraId="617886F6" w14:textId="77777777" w:rsidR="002B0D51" w:rsidRPr="00852A4C" w:rsidRDefault="002B0D51" w:rsidP="00623E0A">
      <w:pPr>
        <w:pStyle w:val="a"/>
      </w:pPr>
      <w:r w:rsidRPr="00852A4C">
        <w:t xml:space="preserve">Под периодом предоставления </w:t>
      </w:r>
      <w:r>
        <w:t>Услуги</w:t>
      </w:r>
      <w:r w:rsidRPr="00852A4C">
        <w:t xml:space="preserve"> (периодом обучения) понимается промежуток времени с даты издания приказа о зачислении Слушателей в образовательную организацию до даты издания приказа об окончании обучения или отчислении Слушателей из образовательной организации.</w:t>
      </w:r>
    </w:p>
    <w:p w14:paraId="67DE6BDF" w14:textId="77777777" w:rsidR="002B0D51" w:rsidRPr="00852A4C" w:rsidRDefault="002B0D51" w:rsidP="00623E0A">
      <w:pPr>
        <w:pStyle w:val="a"/>
      </w:pPr>
      <w:r w:rsidRPr="00852A4C">
        <w:t xml:space="preserve">Под </w:t>
      </w:r>
      <w:r w:rsidRPr="00852A4C">
        <w:rPr>
          <w:lang w:val="ru-RU"/>
        </w:rPr>
        <w:t>продолжительностью обучения</w:t>
      </w:r>
      <w:r w:rsidRPr="00852A4C">
        <w:t xml:space="preserve"> понимается промежуток времени с даты </w:t>
      </w:r>
      <w:r w:rsidRPr="00852A4C">
        <w:rPr>
          <w:lang w:val="ru-RU"/>
        </w:rPr>
        <w:t>предоставления</w:t>
      </w:r>
      <w:r w:rsidRPr="00852A4C">
        <w:t xml:space="preserve"> представителю Заказчика учётны</w:t>
      </w:r>
      <w:r w:rsidRPr="00852A4C">
        <w:rPr>
          <w:lang w:val="ru-RU"/>
        </w:rPr>
        <w:t>х</w:t>
      </w:r>
      <w:r w:rsidRPr="00852A4C">
        <w:t xml:space="preserve"> данны</w:t>
      </w:r>
      <w:r w:rsidRPr="00852A4C">
        <w:rPr>
          <w:lang w:val="ru-RU"/>
        </w:rPr>
        <w:t>х</w:t>
      </w:r>
      <w:r w:rsidRPr="00852A4C">
        <w:t xml:space="preserve"> до даты </w:t>
      </w:r>
      <w:r w:rsidRPr="00852A4C">
        <w:rPr>
          <w:lang w:val="ru-RU"/>
        </w:rPr>
        <w:t xml:space="preserve">полного </w:t>
      </w:r>
      <w:r w:rsidRPr="00852A4C">
        <w:t>освоени</w:t>
      </w:r>
      <w:r w:rsidRPr="00852A4C">
        <w:rPr>
          <w:lang w:val="ru-RU"/>
        </w:rPr>
        <w:t>я</w:t>
      </w:r>
      <w:r w:rsidRPr="00852A4C">
        <w:t xml:space="preserve"> дополнительных профессиональных программ</w:t>
      </w:r>
      <w:r w:rsidRPr="00852A4C">
        <w:rPr>
          <w:lang w:val="ru-RU"/>
        </w:rPr>
        <w:t xml:space="preserve"> и </w:t>
      </w:r>
      <w:r w:rsidRPr="00852A4C">
        <w:t>прохождения итоговой аттестации</w:t>
      </w:r>
      <w:r w:rsidRPr="00852A4C">
        <w:rPr>
          <w:lang w:val="ru-RU"/>
        </w:rPr>
        <w:t xml:space="preserve">, </w:t>
      </w:r>
      <w:r w:rsidRPr="00852A4C">
        <w:t xml:space="preserve">согласно утвержденному </w:t>
      </w:r>
      <w:r w:rsidRPr="00852A4C">
        <w:rPr>
          <w:lang w:val="ru-RU"/>
        </w:rPr>
        <w:t xml:space="preserve">учебному </w:t>
      </w:r>
      <w:r w:rsidRPr="00852A4C">
        <w:t>плану</w:t>
      </w:r>
      <w:r w:rsidRPr="00852A4C">
        <w:rPr>
          <w:lang w:val="ru-RU"/>
        </w:rPr>
        <w:t>.</w:t>
      </w:r>
    </w:p>
    <w:p w14:paraId="5ADD486A" w14:textId="77777777" w:rsidR="002B0D51" w:rsidRPr="00852A4C" w:rsidRDefault="002B0D51" w:rsidP="00623E0A">
      <w:pPr>
        <w:pStyle w:val="a"/>
      </w:pPr>
      <w:r w:rsidRPr="00852A4C">
        <w:t xml:space="preserve">Материалы, переданные Заказчику или Слушателям в рамках оказания Исполнителем </w:t>
      </w:r>
      <w:r>
        <w:t>Услуг</w:t>
      </w:r>
      <w:r w:rsidRPr="00852A4C">
        <w:t xml:space="preserve">, являются объектом интеллектуальной собственности, права на которые могут принадлежать Исполнителю. Исполнитель передает материалы Заказчику или Слушателю только с целью оказания </w:t>
      </w:r>
      <w:r>
        <w:t>Услуг</w:t>
      </w:r>
      <w:r w:rsidRPr="00852A4C">
        <w:t xml:space="preserve"> в соответствии с Договором. Использование материалов Заказчику или Слушателю разрешено только в объеме, необходимом для оказания Исполнителем </w:t>
      </w:r>
      <w:r>
        <w:t>Услуг</w:t>
      </w:r>
      <w:r w:rsidRPr="00852A4C">
        <w:t xml:space="preserve">. Заказчик или Слушатель не вправе передавать третьим лицам </w:t>
      </w:r>
      <w:r w:rsidRPr="00852A4C">
        <w:rPr>
          <w:lang w:val="ru-RU"/>
        </w:rPr>
        <w:t>и</w:t>
      </w:r>
      <w:r w:rsidRPr="00852A4C">
        <w:t xml:space="preserve"> использовать материалы, переданные ему (им) Исполнителем, в иных целях, не указанных в настоящем пункте Договора, без письменного согласия Исполнителя. Заказчик несет ответственность за нарушение данного пункта в соответствии с законодательством Российской Федерации.</w:t>
      </w:r>
    </w:p>
    <w:p w14:paraId="762FF4C1" w14:textId="77777777" w:rsidR="002B0D51" w:rsidRPr="00852A4C" w:rsidRDefault="002B0D51" w:rsidP="00623E0A">
      <w:pPr>
        <w:pStyle w:val="a"/>
      </w:pPr>
      <w:r w:rsidRPr="00852A4C">
        <w:t>Стороны согласовали, что документы, направленные в рамках исполнения Договора в электронном виде по электронной</w:t>
      </w:r>
      <w:r w:rsidRPr="00852A4C">
        <w:rPr>
          <w:lang w:val="ru-RU"/>
        </w:rPr>
        <w:t xml:space="preserve"> </w:t>
      </w:r>
      <w:r w:rsidRPr="00852A4C">
        <w:t>почте, имеют юридическую силу оригиналов и являются письменными доказательствами в соответствии со ст. 75 АПК РФ. Для обмена документами в электронном виде Стороны должны использовать адреса электронной почты, согласованные в Договоре.</w:t>
      </w:r>
    </w:p>
    <w:p w14:paraId="28CD7FAF" w14:textId="77777777" w:rsidR="002B0D51" w:rsidRPr="00852A4C" w:rsidRDefault="002B0D51" w:rsidP="00623E0A">
      <w:pPr>
        <w:pStyle w:val="a"/>
      </w:pPr>
      <w:r w:rsidRPr="00852A4C">
        <w:t>Слушателям Заказчика, не имеющим соответствующего образования, а равно не удовлетворяющим условиям достаточным, в соответствии с п.3 ст.76</w:t>
      </w:r>
      <w:r>
        <w:t xml:space="preserve"> </w:t>
      </w:r>
      <w:r w:rsidRPr="00852A4C">
        <w:t xml:space="preserve">Федерального закона «Об образовании в Российской Федерации» от 29.12.2012 г. N 273-ФЗ, для допуска к освоению дополнительных профессиональных программ и соответственно выдачи документа о квалификации (удостоверения о повышении квалификации </w:t>
      </w:r>
      <w:r w:rsidRPr="00852A4C">
        <w:rPr>
          <w:lang w:val="ru-RU"/>
        </w:rPr>
        <w:t>и (</w:t>
      </w:r>
      <w:r w:rsidRPr="00852A4C">
        <w:t>или</w:t>
      </w:r>
      <w:r w:rsidRPr="00852A4C">
        <w:rPr>
          <w:lang w:val="ru-RU"/>
        </w:rPr>
        <w:t>)</w:t>
      </w:r>
      <w:r w:rsidRPr="00852A4C">
        <w:t xml:space="preserve"> диплома о профессиональной переподготовке), оказываются информационно-консультационные </w:t>
      </w:r>
      <w:r>
        <w:t>Услуг</w:t>
      </w:r>
      <w:r w:rsidRPr="00852A4C">
        <w:t xml:space="preserve">и по выбранной программе обучения с возможностью ее изучения в полном объеме, но с выдачей </w:t>
      </w:r>
      <w:r w:rsidRPr="00852A4C">
        <w:rPr>
          <w:lang w:val="ru-RU"/>
        </w:rPr>
        <w:t>документа</w:t>
      </w:r>
      <w:r w:rsidRPr="00852A4C">
        <w:t xml:space="preserve"> о прослушивании данного курса</w:t>
      </w:r>
      <w:r w:rsidRPr="00852A4C">
        <w:rPr>
          <w:lang w:val="ru-RU"/>
        </w:rPr>
        <w:t xml:space="preserve"> установленного Исполнителем образца.</w:t>
      </w:r>
    </w:p>
    <w:p w14:paraId="6EA821E1" w14:textId="77777777" w:rsidR="002B0D51" w:rsidRPr="00852A4C" w:rsidRDefault="002B0D51" w:rsidP="00623E0A">
      <w:pPr>
        <w:keepLines/>
        <w:jc w:val="both"/>
        <w:rPr>
          <w:sz w:val="22"/>
          <w:szCs w:val="22"/>
        </w:rPr>
      </w:pPr>
    </w:p>
    <w:p w14:paraId="4328B59D" w14:textId="77777777" w:rsidR="002B0D51" w:rsidRPr="00852A4C" w:rsidRDefault="002B0D51" w:rsidP="00623E0A">
      <w:pPr>
        <w:keepLines/>
        <w:jc w:val="both"/>
        <w:rPr>
          <w:b/>
          <w:bCs/>
          <w:sz w:val="22"/>
          <w:szCs w:val="22"/>
        </w:rPr>
      </w:pPr>
      <w:r w:rsidRPr="00852A4C">
        <w:rPr>
          <w:b/>
          <w:bCs/>
          <w:sz w:val="22"/>
          <w:szCs w:val="22"/>
        </w:rPr>
        <w:t xml:space="preserve">Приложения к </w:t>
      </w:r>
      <w:r>
        <w:rPr>
          <w:b/>
          <w:bCs/>
          <w:sz w:val="22"/>
          <w:szCs w:val="22"/>
        </w:rPr>
        <w:t>Д</w:t>
      </w:r>
      <w:r w:rsidRPr="00852A4C">
        <w:rPr>
          <w:b/>
          <w:bCs/>
          <w:sz w:val="22"/>
          <w:szCs w:val="22"/>
        </w:rPr>
        <w:t>оговору:</w:t>
      </w:r>
    </w:p>
    <w:p w14:paraId="0BCC3210" w14:textId="77777777" w:rsidR="002B0D51" w:rsidRPr="00852A4C" w:rsidRDefault="002B0D51" w:rsidP="002B0D51">
      <w:pPr>
        <w:keepLines/>
        <w:jc w:val="both"/>
        <w:rPr>
          <w:sz w:val="22"/>
          <w:szCs w:val="22"/>
        </w:rPr>
      </w:pPr>
      <w:r w:rsidRPr="00852A4C">
        <w:rPr>
          <w:sz w:val="22"/>
          <w:szCs w:val="22"/>
        </w:rPr>
        <w:t>Приложение по форме 1: Заявка на обучение по программам дополнительного профессионального образования.</w:t>
      </w: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13510C" w:rsidRPr="00852A4C" w14:paraId="51280C29" w14:textId="77777777" w:rsidTr="00A36F11">
        <w:trPr>
          <w:trHeight w:val="20"/>
        </w:trPr>
        <w:tc>
          <w:tcPr>
            <w:tcW w:w="9990" w:type="dxa"/>
            <w:gridSpan w:val="2"/>
          </w:tcPr>
          <w:p w14:paraId="0429C2EF" w14:textId="2A1F64A4" w:rsidR="0013510C" w:rsidRPr="00852A4C" w:rsidRDefault="0013510C" w:rsidP="00A222B7">
            <w:pPr>
              <w:pStyle w:val="af3"/>
              <w:rPr>
                <w:sz w:val="22"/>
                <w:szCs w:val="22"/>
                <w:lang w:eastAsia="en-US"/>
              </w:rPr>
            </w:pPr>
            <w:r w:rsidRPr="00852A4C">
              <w:lastRenderedPageBreak/>
              <w:t>АДРЕСА И РЕКВИЗИТЫ СТОРОН</w:t>
            </w:r>
          </w:p>
        </w:tc>
      </w:tr>
      <w:tr w:rsidR="0013510C" w:rsidRPr="00852A4C" w14:paraId="68D92289" w14:textId="77777777" w:rsidTr="00A36F11">
        <w:trPr>
          <w:trHeight w:val="20"/>
        </w:trPr>
        <w:tc>
          <w:tcPr>
            <w:tcW w:w="4995" w:type="dxa"/>
          </w:tcPr>
          <w:p w14:paraId="28CB02D0" w14:textId="0056915B" w:rsidR="0013510C" w:rsidRPr="00852A4C" w:rsidRDefault="0013510C" w:rsidP="001C2E20">
            <w:pPr>
              <w:keepNext/>
              <w:keepLines/>
              <w:spacing w:line="259" w:lineRule="auto"/>
              <w:ind w:lef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0F37C04E" w14:textId="00C687E1" w:rsidR="0013510C" w:rsidRPr="00852A4C" w:rsidRDefault="0013510C" w:rsidP="001C2E20">
            <w:pPr>
              <w:keepNext/>
              <w:keepLines/>
              <w:spacing w:line="259" w:lineRule="auto"/>
              <w:ind w:left="-10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9174D" w:rsidRPr="00852A4C" w14:paraId="5328D383" w14:textId="77777777" w:rsidTr="00A36F11">
        <w:trPr>
          <w:trHeight w:val="20"/>
        </w:trPr>
        <w:tc>
          <w:tcPr>
            <w:tcW w:w="4995" w:type="dxa"/>
          </w:tcPr>
          <w:p w14:paraId="28F1E44A" w14:textId="6F0A9CB7" w:rsidR="00E9174D" w:rsidRPr="00852A4C" w:rsidRDefault="00E9174D" w:rsidP="00E9174D">
            <w:pPr>
              <w:keepNext/>
              <w:keepLines/>
              <w:spacing w:line="259" w:lineRule="auto"/>
              <w:ind w:left="-108"/>
              <w:rPr>
                <w:b/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4995" w:type="dxa"/>
            <w:shd w:val="clear" w:color="auto" w:fill="auto"/>
          </w:tcPr>
          <w:p w14:paraId="62CFA639" w14:textId="057981AA" w:rsidR="00E9174D" w:rsidRPr="00852A4C" w:rsidRDefault="00E9174D" w:rsidP="00E9174D">
            <w:pPr>
              <w:keepNext/>
              <w:keepLines/>
              <w:spacing w:line="259" w:lineRule="auto"/>
              <w:ind w:left="-108"/>
              <w:rPr>
                <w:b/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E9174D" w:rsidRPr="00852A4C" w14:paraId="2600256C" w14:textId="77777777" w:rsidTr="00A36F11">
        <w:trPr>
          <w:trHeight w:val="20"/>
        </w:trPr>
        <w:tc>
          <w:tcPr>
            <w:tcW w:w="4995" w:type="dxa"/>
          </w:tcPr>
          <w:p w14:paraId="2A470DB1" w14:textId="77777777" w:rsidR="00E9174D" w:rsidRPr="00852A4C" w:rsidRDefault="00E9174D" w:rsidP="00E9174D">
            <w:pPr>
              <w:keepNext/>
              <w:keepLines/>
              <w:spacing w:line="259" w:lineRule="auto"/>
              <w:ind w:lef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02E4FE65" w14:textId="77777777" w:rsidR="00E9174D" w:rsidRPr="00852A4C" w:rsidRDefault="00E9174D" w:rsidP="00E9174D">
            <w:pPr>
              <w:keepNext/>
              <w:keepLines/>
              <w:spacing w:line="259" w:lineRule="auto"/>
              <w:ind w:left="-10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334EF" w:rsidRPr="00852A4C" w14:paraId="789B09AF" w14:textId="77777777" w:rsidTr="00A36F11">
        <w:trPr>
          <w:trHeight w:val="20"/>
        </w:trPr>
        <w:tc>
          <w:tcPr>
            <w:tcW w:w="4995" w:type="dxa"/>
          </w:tcPr>
          <w:p w14:paraId="2A03C484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val="en-US" w:eastAsia="en-US"/>
              </w:rPr>
            </w:pPr>
            <w:r w:rsidRPr="007806CC">
              <w:rPr>
                <w:sz w:val="22"/>
                <w:szCs w:val="22"/>
                <w:highlight w:val="yellow"/>
                <w:lang w:val="en-US" w:eastAsia="en-US"/>
              </w:rPr>
              <w:t>{</w:t>
            </w:r>
            <w:proofErr w:type="spellStart"/>
            <w:r w:rsidRPr="007806CC">
              <w:rPr>
                <w:sz w:val="22"/>
                <w:szCs w:val="22"/>
                <w:highlight w:val="yellow"/>
                <w:lang w:eastAsia="en-US"/>
              </w:rPr>
              <w:t>КраткоеНаименованиеКомпании</w:t>
            </w:r>
            <w:proofErr w:type="spellEnd"/>
            <w:r w:rsidRPr="007806CC">
              <w:rPr>
                <w:sz w:val="22"/>
                <w:szCs w:val="22"/>
                <w:highlight w:val="yellow"/>
                <w:lang w:val="en-US" w:eastAsia="en-US"/>
              </w:rPr>
              <w:t>}</w:t>
            </w:r>
          </w:p>
          <w:p w14:paraId="6D96D14B" w14:textId="77777777" w:rsidR="000334EF" w:rsidRPr="00852A4C" w:rsidRDefault="000334EF" w:rsidP="000334EF">
            <w:pPr>
              <w:keepNext/>
              <w:keepLines/>
              <w:ind w:left="-108"/>
              <w:rPr>
                <w:b/>
                <w:sz w:val="22"/>
                <w:szCs w:val="22"/>
                <w:lang w:val="en-US"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Юридический</w:t>
            </w:r>
            <w:r w:rsidRPr="00852A4C">
              <w:rPr>
                <w:b/>
                <w:sz w:val="22"/>
                <w:szCs w:val="22"/>
                <w:lang w:val="en-US" w:eastAsia="en-US"/>
              </w:rPr>
              <w:t xml:space="preserve">/ </w:t>
            </w:r>
            <w:r w:rsidRPr="00852A4C">
              <w:rPr>
                <w:b/>
                <w:sz w:val="22"/>
                <w:szCs w:val="22"/>
                <w:lang w:eastAsia="en-US"/>
              </w:rPr>
              <w:t>почтовый</w:t>
            </w:r>
            <w:r w:rsidRPr="00852A4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52A4C">
              <w:rPr>
                <w:b/>
                <w:sz w:val="22"/>
                <w:szCs w:val="22"/>
                <w:lang w:eastAsia="en-US"/>
              </w:rPr>
              <w:t>адрес</w:t>
            </w:r>
            <w:r w:rsidRPr="00852A4C">
              <w:rPr>
                <w:b/>
                <w:sz w:val="22"/>
                <w:szCs w:val="22"/>
                <w:lang w:val="en-US" w:eastAsia="en-US"/>
              </w:rPr>
              <w:t>:</w:t>
            </w:r>
          </w:p>
          <w:p w14:paraId="4DE8262D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val="en-US" w:eastAsia="en-US"/>
              </w:rPr>
            </w:pPr>
            <w:r w:rsidRPr="007806CC">
              <w:rPr>
                <w:sz w:val="22"/>
                <w:szCs w:val="22"/>
                <w:highlight w:val="yellow"/>
                <w:lang w:val="en-US" w:eastAsia="en-US"/>
              </w:rPr>
              <w:t>{</w:t>
            </w:r>
            <w:proofErr w:type="spellStart"/>
            <w:r w:rsidRPr="007806CC">
              <w:rPr>
                <w:sz w:val="22"/>
                <w:szCs w:val="22"/>
                <w:highlight w:val="yellow"/>
                <w:lang w:eastAsia="en-US"/>
              </w:rPr>
              <w:t>ЮрАдресКомпании</w:t>
            </w:r>
            <w:proofErr w:type="spellEnd"/>
            <w:r w:rsidRPr="007806CC">
              <w:rPr>
                <w:sz w:val="22"/>
                <w:szCs w:val="22"/>
                <w:highlight w:val="yellow"/>
                <w:lang w:val="en-US" w:eastAsia="en-US"/>
              </w:rPr>
              <w:t>}</w:t>
            </w:r>
          </w:p>
          <w:p w14:paraId="5E0D76F8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  <w:r w:rsidRPr="00852A4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{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ИНН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}</w:t>
            </w:r>
          </w:p>
          <w:p w14:paraId="4599F424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  <w:r w:rsidRPr="00852A4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{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КПП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}</w:t>
            </w:r>
          </w:p>
          <w:p w14:paraId="3E37E012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val="en-US"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ОГРН</w:t>
            </w:r>
            <w:r w:rsidRPr="00852A4C">
              <w:rPr>
                <w:sz w:val="22"/>
                <w:szCs w:val="22"/>
                <w:lang w:val="en-US" w:eastAsia="en-US"/>
              </w:rPr>
              <w:t xml:space="preserve"> </w:t>
            </w:r>
            <w:r w:rsidRPr="007806CC">
              <w:rPr>
                <w:sz w:val="22"/>
                <w:szCs w:val="22"/>
                <w:highlight w:val="yellow"/>
                <w:lang w:val="en-US" w:eastAsia="en-US"/>
              </w:rPr>
              <w:t>{</w:t>
            </w:r>
            <w:r w:rsidRPr="007806CC">
              <w:rPr>
                <w:sz w:val="22"/>
                <w:szCs w:val="22"/>
                <w:highlight w:val="yellow"/>
                <w:lang w:eastAsia="en-US"/>
              </w:rPr>
              <w:t>ОГРН</w:t>
            </w:r>
            <w:r w:rsidRPr="007806CC">
              <w:rPr>
                <w:sz w:val="22"/>
                <w:szCs w:val="22"/>
                <w:highlight w:val="yellow"/>
                <w:lang w:val="en-US" w:eastAsia="en-US"/>
              </w:rPr>
              <w:t>}</w:t>
            </w:r>
          </w:p>
          <w:p w14:paraId="009BE7F6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Телефон:</w:t>
            </w:r>
            <w:r w:rsidRPr="00852A4C">
              <w:rPr>
                <w:sz w:val="22"/>
                <w:szCs w:val="22"/>
                <w:lang w:eastAsia="en-US"/>
              </w:rPr>
              <w:t xml:space="preserve"> </w:t>
            </w:r>
            <w:r w:rsidRPr="007806CC">
              <w:rPr>
                <w:sz w:val="22"/>
                <w:szCs w:val="22"/>
                <w:highlight w:val="yellow"/>
                <w:lang w:eastAsia="en-US"/>
              </w:rPr>
              <w:t>{</w:t>
            </w:r>
            <w:proofErr w:type="spellStart"/>
            <w:r w:rsidRPr="007806CC">
              <w:rPr>
                <w:sz w:val="22"/>
                <w:szCs w:val="22"/>
                <w:highlight w:val="yellow"/>
                <w:lang w:eastAsia="en-US"/>
              </w:rPr>
              <w:t>ТелефонКомпании</w:t>
            </w:r>
            <w:proofErr w:type="spellEnd"/>
            <w:r w:rsidRPr="007806CC">
              <w:rPr>
                <w:sz w:val="22"/>
                <w:szCs w:val="22"/>
                <w:highlight w:val="yellow"/>
                <w:lang w:eastAsia="en-US"/>
              </w:rPr>
              <w:t>}</w:t>
            </w:r>
          </w:p>
          <w:p w14:paraId="781E7E8A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Адрес электронной почты:</w:t>
            </w:r>
            <w:r w:rsidRPr="00852A4C">
              <w:rPr>
                <w:sz w:val="22"/>
                <w:szCs w:val="22"/>
                <w:lang w:eastAsia="en-US"/>
              </w:rPr>
              <w:t xml:space="preserve"> </w:t>
            </w:r>
            <w:r w:rsidRPr="007806CC">
              <w:rPr>
                <w:sz w:val="22"/>
                <w:szCs w:val="22"/>
                <w:highlight w:val="yellow"/>
                <w:lang w:eastAsia="en-US"/>
              </w:rPr>
              <w:t>{</w:t>
            </w:r>
            <w:proofErr w:type="spellStart"/>
            <w:r w:rsidRPr="007806CC">
              <w:rPr>
                <w:sz w:val="22"/>
                <w:szCs w:val="22"/>
                <w:highlight w:val="yellow"/>
                <w:lang w:eastAsia="en-US"/>
              </w:rPr>
              <w:t>КонтактныйАдресЭлПочты</w:t>
            </w:r>
            <w:proofErr w:type="spellEnd"/>
            <w:r w:rsidRPr="007806CC">
              <w:rPr>
                <w:sz w:val="22"/>
                <w:szCs w:val="22"/>
                <w:highlight w:val="yellow"/>
                <w:lang w:eastAsia="en-US"/>
              </w:rPr>
              <w:t>}</w:t>
            </w:r>
          </w:p>
          <w:p w14:paraId="44E95A7C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14:paraId="47413112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Расчетный счет</w:t>
            </w:r>
            <w:r w:rsidRPr="00852A4C">
              <w:rPr>
                <w:sz w:val="22"/>
                <w:szCs w:val="22"/>
                <w:lang w:eastAsia="en-US"/>
              </w:rPr>
              <w:t xml:space="preserve"> </w:t>
            </w:r>
            <w:r w:rsidRPr="007806CC">
              <w:rPr>
                <w:sz w:val="22"/>
                <w:szCs w:val="22"/>
                <w:highlight w:val="yellow"/>
                <w:lang w:eastAsia="en-US"/>
              </w:rPr>
              <w:t>{</w:t>
            </w:r>
            <w:proofErr w:type="spellStart"/>
            <w:r w:rsidRPr="007806CC">
              <w:rPr>
                <w:sz w:val="22"/>
                <w:szCs w:val="22"/>
                <w:highlight w:val="yellow"/>
                <w:lang w:eastAsia="en-US"/>
              </w:rPr>
              <w:t>РасчетныйСчет</w:t>
            </w:r>
            <w:proofErr w:type="spellEnd"/>
            <w:r w:rsidRPr="007806CC">
              <w:rPr>
                <w:sz w:val="22"/>
                <w:szCs w:val="22"/>
                <w:highlight w:val="yellow"/>
                <w:lang w:eastAsia="en-US"/>
              </w:rPr>
              <w:t>}</w:t>
            </w:r>
          </w:p>
          <w:p w14:paraId="2B045A34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sz w:val="22"/>
                <w:szCs w:val="22"/>
                <w:lang w:eastAsia="en-US"/>
              </w:rPr>
              <w:t xml:space="preserve">в </w:t>
            </w:r>
            <w:r w:rsidRPr="007806CC">
              <w:rPr>
                <w:sz w:val="22"/>
                <w:szCs w:val="22"/>
                <w:highlight w:val="yellow"/>
                <w:lang w:eastAsia="en-US"/>
              </w:rPr>
              <w:t>{</w:t>
            </w:r>
            <w:proofErr w:type="spellStart"/>
            <w:r w:rsidRPr="007806CC">
              <w:rPr>
                <w:sz w:val="22"/>
                <w:szCs w:val="22"/>
                <w:highlight w:val="yellow"/>
                <w:lang w:eastAsia="en-US"/>
              </w:rPr>
              <w:t>НаименованиеБанка</w:t>
            </w:r>
            <w:proofErr w:type="spellEnd"/>
            <w:r w:rsidRPr="007806CC">
              <w:rPr>
                <w:sz w:val="22"/>
                <w:szCs w:val="22"/>
                <w:highlight w:val="yellow"/>
                <w:lang w:eastAsia="en-US"/>
              </w:rPr>
              <w:t>}</w:t>
            </w:r>
          </w:p>
          <w:p w14:paraId="61054E7C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{</w:t>
            </w:r>
            <w:proofErr w:type="spellStart"/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Корреспондентский</w:t>
            </w:r>
            <w:proofErr w:type="spellEnd"/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С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ч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е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  <w:t>т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}</w:t>
            </w:r>
          </w:p>
          <w:p w14:paraId="7BC93A73" w14:textId="23A0E3D5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  <w:r w:rsidRPr="00852A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806CC">
              <w:rPr>
                <w:rFonts w:eastAsia="Calibri"/>
                <w:sz w:val="22"/>
                <w:szCs w:val="22"/>
                <w:highlight w:val="yellow"/>
                <w:lang w:eastAsia="en-US"/>
              </w:rPr>
              <w:t>{БИК}</w:t>
            </w:r>
          </w:p>
        </w:tc>
        <w:tc>
          <w:tcPr>
            <w:tcW w:w="4995" w:type="dxa"/>
            <w:shd w:val="clear" w:color="auto" w:fill="auto"/>
          </w:tcPr>
          <w:p w14:paraId="2234074F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sz w:val="22"/>
                <w:szCs w:val="22"/>
                <w:lang w:eastAsia="en-US"/>
              </w:rPr>
              <w:t xml:space="preserve">ООО ОТК «Альфа-образование» </w:t>
            </w:r>
          </w:p>
          <w:p w14:paraId="4109347F" w14:textId="77777777" w:rsidR="000334EF" w:rsidRPr="00852A4C" w:rsidRDefault="000334EF" w:rsidP="000334EF">
            <w:pPr>
              <w:keepNext/>
              <w:keepLines/>
              <w:ind w:left="-108"/>
              <w:rPr>
                <w:b/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Юридический/ почтовый адрес:</w:t>
            </w:r>
          </w:p>
          <w:p w14:paraId="3B439FC9" w14:textId="77777777" w:rsidR="00ED4C48" w:rsidRDefault="00ED4C48" w:rsidP="000334EF">
            <w:pPr>
              <w:keepNext/>
              <w:keepLines/>
              <w:spacing w:line="259" w:lineRule="auto"/>
              <w:ind w:left="-108"/>
              <w:rPr>
                <w:sz w:val="22"/>
                <w:szCs w:val="22"/>
                <w:lang w:eastAsia="en-US"/>
              </w:rPr>
            </w:pPr>
            <w:r w:rsidRPr="00ED4C48">
              <w:rPr>
                <w:sz w:val="22"/>
                <w:szCs w:val="22"/>
                <w:lang w:eastAsia="en-US"/>
              </w:rPr>
              <w:t xml:space="preserve">117630, г. Москва, </w:t>
            </w:r>
            <w:proofErr w:type="spellStart"/>
            <w:r w:rsidRPr="00ED4C48">
              <w:rPr>
                <w:sz w:val="22"/>
                <w:szCs w:val="22"/>
                <w:lang w:eastAsia="en-US"/>
              </w:rPr>
              <w:t>вн.тер.г</w:t>
            </w:r>
            <w:proofErr w:type="spellEnd"/>
            <w:r w:rsidRPr="00ED4C48">
              <w:rPr>
                <w:sz w:val="22"/>
                <w:szCs w:val="22"/>
                <w:lang w:eastAsia="en-US"/>
              </w:rPr>
              <w:t xml:space="preserve">. муниципальный округ Обручевский, </w:t>
            </w:r>
            <w:proofErr w:type="spellStart"/>
            <w:r w:rsidRPr="00ED4C48">
              <w:rPr>
                <w:sz w:val="22"/>
                <w:szCs w:val="22"/>
                <w:lang w:eastAsia="en-US"/>
              </w:rPr>
              <w:t>Старокалужское</w:t>
            </w:r>
            <w:proofErr w:type="spellEnd"/>
            <w:r w:rsidRPr="00ED4C48">
              <w:rPr>
                <w:sz w:val="22"/>
                <w:szCs w:val="22"/>
                <w:lang w:eastAsia="en-US"/>
              </w:rPr>
              <w:t xml:space="preserve"> шоссе, д. 62, помещение 3/1</w:t>
            </w:r>
          </w:p>
          <w:p w14:paraId="57244C81" w14:textId="5A77A6B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  <w:r w:rsidRPr="00852A4C">
              <w:rPr>
                <w:rFonts w:eastAsia="Calibri"/>
                <w:sz w:val="22"/>
                <w:szCs w:val="22"/>
                <w:lang w:eastAsia="en-US"/>
              </w:rPr>
              <w:t xml:space="preserve"> 7726450549</w:t>
            </w:r>
          </w:p>
          <w:p w14:paraId="2697C23D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  <w:r w:rsidRPr="00852A4C">
              <w:rPr>
                <w:rFonts w:eastAsia="Calibri"/>
                <w:sz w:val="22"/>
                <w:szCs w:val="22"/>
                <w:lang w:eastAsia="en-US"/>
              </w:rPr>
              <w:t xml:space="preserve"> 772801001</w:t>
            </w:r>
          </w:p>
          <w:p w14:paraId="27035BAE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ОГРН</w:t>
            </w:r>
            <w:r w:rsidRPr="00852A4C">
              <w:rPr>
                <w:sz w:val="22"/>
                <w:szCs w:val="22"/>
                <w:lang w:eastAsia="en-US"/>
              </w:rPr>
              <w:t xml:space="preserve"> 1197746218053</w:t>
            </w:r>
          </w:p>
          <w:p w14:paraId="46E0DA8F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Телефон:</w:t>
            </w:r>
            <w:r w:rsidRPr="00852A4C">
              <w:rPr>
                <w:sz w:val="22"/>
                <w:szCs w:val="22"/>
                <w:lang w:eastAsia="en-US"/>
              </w:rPr>
              <w:t xml:space="preserve"> +7(499)113-4959</w:t>
            </w:r>
          </w:p>
          <w:p w14:paraId="3B2D6A34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Адрес электронной почты:</w:t>
            </w:r>
            <w:r w:rsidRPr="00852A4C">
              <w:rPr>
                <w:sz w:val="22"/>
                <w:szCs w:val="22"/>
                <w:lang w:eastAsia="en-US"/>
              </w:rPr>
              <w:t xml:space="preserve"> info@alfadpo.ru</w:t>
            </w:r>
          </w:p>
          <w:p w14:paraId="585026F4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sz w:val="22"/>
                <w:szCs w:val="22"/>
                <w:lang w:eastAsia="en-US"/>
              </w:rPr>
              <w:t xml:space="preserve">Банковские реквизиты: </w:t>
            </w:r>
          </w:p>
          <w:p w14:paraId="15F34538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>Расчетный счет</w:t>
            </w:r>
            <w:r w:rsidRPr="00852A4C">
              <w:rPr>
                <w:sz w:val="22"/>
                <w:szCs w:val="22"/>
                <w:lang w:eastAsia="en-US"/>
              </w:rPr>
              <w:t xml:space="preserve"> 40702810802430002389 </w:t>
            </w:r>
          </w:p>
          <w:p w14:paraId="30B3425F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sz w:val="22"/>
                <w:szCs w:val="22"/>
                <w:lang w:eastAsia="en-US"/>
              </w:rPr>
              <w:t>в АО "АЛЬФА-БАНК" г. Москва</w:t>
            </w:r>
          </w:p>
          <w:p w14:paraId="680605DC" w14:textId="77777777" w:rsidR="000334EF" w:rsidRPr="00852A4C" w:rsidRDefault="000334EF" w:rsidP="000334EF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  <w:r w:rsidRPr="00852A4C">
              <w:rPr>
                <w:rFonts w:eastAsia="Calibri"/>
                <w:sz w:val="22"/>
                <w:szCs w:val="22"/>
                <w:lang w:eastAsia="en-US"/>
              </w:rPr>
              <w:t>30101810200000000593</w:t>
            </w:r>
          </w:p>
          <w:p w14:paraId="71D44D01" w14:textId="4A1BB079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 w:rsidRPr="00852A4C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  <w:r w:rsidRPr="00852A4C">
              <w:rPr>
                <w:rFonts w:eastAsia="Calibri"/>
                <w:sz w:val="22"/>
                <w:szCs w:val="22"/>
                <w:lang w:eastAsia="en-US"/>
              </w:rPr>
              <w:t xml:space="preserve"> 044525593</w:t>
            </w:r>
          </w:p>
        </w:tc>
      </w:tr>
      <w:tr w:rsidR="000334EF" w:rsidRPr="00852A4C" w14:paraId="658A4EB7" w14:textId="77777777" w:rsidTr="00A36F11">
        <w:trPr>
          <w:trHeight w:val="20"/>
        </w:trPr>
        <w:tc>
          <w:tcPr>
            <w:tcW w:w="4995" w:type="dxa"/>
          </w:tcPr>
          <w:p w14:paraId="31A853D9" w14:textId="77777777" w:rsidR="000334EF" w:rsidRPr="00DE27C9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21A58274" w14:textId="77777777" w:rsidR="000334EF" w:rsidRPr="00852A4C" w:rsidRDefault="000334EF" w:rsidP="000334EF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</w:p>
        </w:tc>
      </w:tr>
      <w:tr w:rsidR="00EF5C45" w:rsidRPr="00852A4C" w14:paraId="06CBC2CA" w14:textId="77777777" w:rsidTr="00A36F11">
        <w:trPr>
          <w:trHeight w:val="20"/>
        </w:trPr>
        <w:tc>
          <w:tcPr>
            <w:tcW w:w="4995" w:type="dxa"/>
          </w:tcPr>
          <w:p w14:paraId="6BA789D3" w14:textId="3C608EF3" w:rsidR="00EF5C45" w:rsidRPr="00852A4C" w:rsidRDefault="00EF5C45" w:rsidP="00EF5C45">
            <w:pPr>
              <w:keepNext/>
              <w:keepLines/>
              <w:ind w:left="-108"/>
              <w:rPr>
                <w:sz w:val="22"/>
                <w:szCs w:val="22"/>
                <w:lang w:val="en-US" w:eastAsia="en-US"/>
              </w:rPr>
            </w:pPr>
            <w:r w:rsidRPr="007806CC">
              <w:rPr>
                <w:b/>
                <w:sz w:val="22"/>
                <w:szCs w:val="22"/>
                <w:highlight w:val="yellow"/>
                <w:lang w:val="en-US" w:eastAsia="en-US"/>
              </w:rPr>
              <w:t>{</w:t>
            </w:r>
            <w:proofErr w:type="spellStart"/>
            <w:r w:rsidRPr="007806CC">
              <w:rPr>
                <w:b/>
                <w:sz w:val="22"/>
                <w:szCs w:val="22"/>
                <w:highlight w:val="yellow"/>
                <w:lang w:eastAsia="en-US"/>
              </w:rPr>
              <w:t>ДолжностьПредставителя</w:t>
            </w:r>
            <w:proofErr w:type="spellEnd"/>
            <w:r w:rsidRPr="007806CC">
              <w:rPr>
                <w:b/>
                <w:sz w:val="22"/>
                <w:szCs w:val="22"/>
                <w:highlight w:val="yellow"/>
                <w:lang w:val="en-US" w:eastAsia="en-US"/>
              </w:rPr>
              <w:t>}</w:t>
            </w:r>
          </w:p>
        </w:tc>
        <w:tc>
          <w:tcPr>
            <w:tcW w:w="4995" w:type="dxa"/>
            <w:shd w:val="clear" w:color="auto" w:fill="auto"/>
          </w:tcPr>
          <w:p w14:paraId="155F5EFD" w14:textId="0F1FC07C" w:rsidR="00EF5C45" w:rsidRPr="00852A4C" w:rsidRDefault="00EF5C45" w:rsidP="00EF5C45">
            <w:pPr>
              <w:keepNext/>
              <w:keepLine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Генера</w:t>
            </w:r>
            <w:r w:rsidRPr="002736AA">
              <w:rPr>
                <w:b/>
                <w:sz w:val="22"/>
                <w:szCs w:val="22"/>
                <w:lang w:eastAsia="en-US"/>
              </w:rPr>
              <w:t>льный директор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C45" w:rsidRPr="00852A4C" w14:paraId="3D03E2E9" w14:textId="77777777" w:rsidTr="00A36F11">
        <w:trPr>
          <w:trHeight w:val="20"/>
        </w:trPr>
        <w:tc>
          <w:tcPr>
            <w:tcW w:w="4995" w:type="dxa"/>
          </w:tcPr>
          <w:p w14:paraId="51FC7FAC" w14:textId="77777777" w:rsidR="00EF5C45" w:rsidRPr="00852A4C" w:rsidRDefault="00EF5C45" w:rsidP="00EF5C45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5EBABD7A" w14:textId="77777777" w:rsidR="00EF5C45" w:rsidRPr="00852A4C" w:rsidRDefault="00EF5C45" w:rsidP="00EF5C45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5C45" w:rsidRPr="00852A4C" w14:paraId="72428BAD" w14:textId="77777777" w:rsidTr="00A36F11">
        <w:trPr>
          <w:trHeight w:val="20"/>
        </w:trPr>
        <w:tc>
          <w:tcPr>
            <w:tcW w:w="4995" w:type="dxa"/>
          </w:tcPr>
          <w:p w14:paraId="5924EC92" w14:textId="6D2D9428" w:rsidR="00EF5C45" w:rsidRPr="00852A4C" w:rsidRDefault="00EF5C45" w:rsidP="00EF5C45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 xml:space="preserve">_______________ / </w:t>
            </w:r>
            <w:r w:rsidRPr="000F3BE5">
              <w:rPr>
                <w:b/>
                <w:sz w:val="22"/>
                <w:szCs w:val="22"/>
                <w:highlight w:val="yellow"/>
                <w:lang w:val="en-US" w:eastAsia="en-US"/>
              </w:rPr>
              <w:t>{</w:t>
            </w:r>
            <w:r w:rsidRPr="000F3BE5">
              <w:rPr>
                <w:b/>
                <w:sz w:val="22"/>
                <w:szCs w:val="22"/>
                <w:highlight w:val="yellow"/>
                <w:lang w:eastAsia="en-US"/>
              </w:rPr>
              <w:t>Фамилия И.О.</w:t>
            </w:r>
            <w:r w:rsidRPr="000F3BE5">
              <w:rPr>
                <w:b/>
                <w:sz w:val="22"/>
                <w:szCs w:val="22"/>
                <w:highlight w:val="yellow"/>
                <w:lang w:val="en-US" w:eastAsia="en-US"/>
              </w:rPr>
              <w:t>}</w:t>
            </w:r>
            <w:r w:rsidRPr="00852A4C">
              <w:rPr>
                <w:b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995" w:type="dxa"/>
            <w:shd w:val="clear" w:color="auto" w:fill="auto"/>
          </w:tcPr>
          <w:p w14:paraId="78947467" w14:textId="3A6793FC" w:rsidR="00EF5C45" w:rsidRPr="00852A4C" w:rsidRDefault="00EF5C45" w:rsidP="00EF5C45">
            <w:pPr>
              <w:keepNext/>
              <w:keepLines/>
              <w:spacing w:line="259" w:lineRule="auto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 xml:space="preserve">_______________ / </w:t>
            </w:r>
            <w:r w:rsidR="00ED4C48">
              <w:rPr>
                <w:b/>
                <w:sz w:val="22"/>
                <w:szCs w:val="22"/>
                <w:lang w:eastAsia="en-US"/>
              </w:rPr>
              <w:t>Мосолов</w:t>
            </w:r>
            <w:r w:rsidRPr="002736AA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D4C48">
              <w:rPr>
                <w:b/>
                <w:sz w:val="22"/>
                <w:szCs w:val="22"/>
                <w:lang w:eastAsia="en-US"/>
              </w:rPr>
              <w:t>А</w:t>
            </w:r>
            <w:r w:rsidRPr="002736AA">
              <w:rPr>
                <w:b/>
                <w:sz w:val="22"/>
                <w:szCs w:val="22"/>
                <w:lang w:eastAsia="en-US"/>
              </w:rPr>
              <w:t>.В.</w:t>
            </w:r>
            <w:proofErr w:type="gramEnd"/>
            <w:r w:rsidRPr="00852A4C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</w:tbl>
    <w:p w14:paraId="7DF55A37" w14:textId="77777777" w:rsidR="00A562A7" w:rsidRPr="00852A4C" w:rsidRDefault="00A562A7" w:rsidP="00A36F11">
      <w:pPr>
        <w:keepNext/>
        <w:rPr>
          <w:b/>
          <w:sz w:val="22"/>
          <w:szCs w:val="22"/>
        </w:rPr>
        <w:sectPr w:rsidR="00A562A7" w:rsidRPr="00852A4C" w:rsidSect="007856E9">
          <w:footerReference w:type="default" r:id="rId9"/>
          <w:pgSz w:w="11906" w:h="16838"/>
          <w:pgMar w:top="709" w:right="851" w:bottom="709" w:left="1134" w:header="720" w:footer="592" w:gutter="0"/>
          <w:cols w:space="720"/>
          <w:docGrid w:linePitch="272"/>
        </w:sectPr>
      </w:pPr>
    </w:p>
    <w:p w14:paraId="41B6350D" w14:textId="77777777" w:rsidR="0045534D" w:rsidRPr="00852A4C" w:rsidRDefault="0045534D" w:rsidP="0045534D">
      <w:pPr>
        <w:keepLines/>
        <w:jc w:val="right"/>
        <w:rPr>
          <w:spacing w:val="-4"/>
          <w:lang w:eastAsia="en-US"/>
        </w:rPr>
      </w:pPr>
      <w:r w:rsidRPr="00852A4C">
        <w:rPr>
          <w:spacing w:val="-4"/>
          <w:lang w:eastAsia="en-US"/>
        </w:rPr>
        <w:lastRenderedPageBreak/>
        <w:t xml:space="preserve">Форма 1. Приложение №1 к Договору </w:t>
      </w:r>
      <w:r>
        <w:rPr>
          <w:spacing w:val="-4"/>
          <w:lang w:eastAsia="en-US"/>
        </w:rPr>
        <w:t>о</w:t>
      </w:r>
      <w:r w:rsidRPr="00852A4C">
        <w:rPr>
          <w:spacing w:val="-4"/>
          <w:lang w:eastAsia="en-US"/>
        </w:rPr>
        <w:t xml:space="preserve">б оказании платных </w:t>
      </w:r>
      <w:r w:rsidRPr="00335C2D">
        <w:rPr>
          <w:spacing w:val="-2"/>
          <w:sz w:val="22"/>
          <w:szCs w:val="22"/>
        </w:rPr>
        <w:t xml:space="preserve">образовательных </w:t>
      </w:r>
      <w:r>
        <w:rPr>
          <w:spacing w:val="-4"/>
          <w:lang w:eastAsia="en-US"/>
        </w:rPr>
        <w:t>услуг</w:t>
      </w:r>
    </w:p>
    <w:p w14:paraId="061DFAFC" w14:textId="519F39F5" w:rsidR="0045534D" w:rsidRPr="00852A4C" w:rsidRDefault="0045534D" w:rsidP="0045534D">
      <w:pPr>
        <w:keepLines/>
        <w:jc w:val="right"/>
        <w:rPr>
          <w:spacing w:val="-4"/>
          <w:lang w:eastAsia="en-US"/>
        </w:rPr>
      </w:pPr>
      <w:r w:rsidRPr="00852A4C">
        <w:rPr>
          <w:spacing w:val="-4"/>
          <w:lang w:eastAsia="en-US"/>
        </w:rPr>
        <w:t xml:space="preserve">№ </w:t>
      </w:r>
      <w:r w:rsidR="006A5957" w:rsidRPr="000F3BE5">
        <w:rPr>
          <w:spacing w:val="-4"/>
          <w:highlight w:val="yellow"/>
          <w:lang w:eastAsia="en-US"/>
        </w:rPr>
        <w:t>{</w:t>
      </w:r>
      <w:proofErr w:type="spellStart"/>
      <w:r w:rsidR="006A5957" w:rsidRPr="000F3BE5">
        <w:rPr>
          <w:spacing w:val="-4"/>
          <w:highlight w:val="yellow"/>
          <w:lang w:eastAsia="en-US"/>
        </w:rPr>
        <w:t>НомерДоговора</w:t>
      </w:r>
      <w:proofErr w:type="spellEnd"/>
      <w:r w:rsidR="006A5957" w:rsidRPr="000F3BE5">
        <w:rPr>
          <w:spacing w:val="-4"/>
          <w:highlight w:val="yellow"/>
          <w:lang w:eastAsia="en-US"/>
        </w:rPr>
        <w:t>}</w:t>
      </w:r>
      <w:r w:rsidR="006A5957" w:rsidRPr="00852A4C">
        <w:rPr>
          <w:spacing w:val="-4"/>
          <w:lang w:eastAsia="en-US"/>
        </w:rPr>
        <w:t xml:space="preserve"> от </w:t>
      </w:r>
      <w:r w:rsidR="006A5957" w:rsidRPr="000F3BE5">
        <w:rPr>
          <w:spacing w:val="-4"/>
          <w:highlight w:val="yellow"/>
          <w:lang w:eastAsia="en-US"/>
        </w:rPr>
        <w:t>{</w:t>
      </w:r>
      <w:proofErr w:type="spellStart"/>
      <w:r w:rsidR="006A5957" w:rsidRPr="000F3BE5">
        <w:rPr>
          <w:spacing w:val="-4"/>
          <w:highlight w:val="yellow"/>
          <w:lang w:eastAsia="en-US"/>
        </w:rPr>
        <w:t>ДатаДоговора</w:t>
      </w:r>
      <w:proofErr w:type="spellEnd"/>
      <w:r w:rsidR="006A5957" w:rsidRPr="000F3BE5">
        <w:rPr>
          <w:spacing w:val="-4"/>
          <w:highlight w:val="yellow"/>
          <w:lang w:eastAsia="en-US"/>
        </w:rPr>
        <w:t>}</w:t>
      </w:r>
      <w:r w:rsidR="006A5957" w:rsidRPr="00852A4C">
        <w:rPr>
          <w:spacing w:val="-4"/>
          <w:lang w:eastAsia="en-US"/>
        </w:rPr>
        <w:t xml:space="preserve"> </w:t>
      </w:r>
      <w:r w:rsidRPr="00852A4C">
        <w:rPr>
          <w:spacing w:val="-4"/>
          <w:lang w:eastAsia="en-US"/>
        </w:rPr>
        <w:t>г.</w:t>
      </w:r>
    </w:p>
    <w:p w14:paraId="47323F0F" w14:textId="77777777" w:rsidR="0045534D" w:rsidRPr="00852A4C" w:rsidRDefault="0045534D" w:rsidP="0045534D">
      <w:pPr>
        <w:keepLines/>
        <w:jc w:val="right"/>
        <w:rPr>
          <w:b/>
          <w:lang w:eastAsia="en-US"/>
        </w:rPr>
      </w:pPr>
    </w:p>
    <w:p w14:paraId="6DA9EE0D" w14:textId="77777777" w:rsidR="0045534D" w:rsidRPr="00852A4C" w:rsidRDefault="0045534D" w:rsidP="0045534D">
      <w:pPr>
        <w:keepLines/>
        <w:jc w:val="center"/>
        <w:rPr>
          <w:bCs/>
        </w:rPr>
      </w:pPr>
      <w:r w:rsidRPr="00852A4C">
        <w:rPr>
          <w:b/>
          <w:lang w:eastAsia="en-US"/>
        </w:rPr>
        <w:t xml:space="preserve">Заявка на обучение </w:t>
      </w:r>
      <w:r w:rsidRPr="00852A4C">
        <w:rPr>
          <w:b/>
        </w:rPr>
        <w:t>по программам дополнительного профессионального образования</w:t>
      </w:r>
    </w:p>
    <w:p w14:paraId="2B1E4D21" w14:textId="77777777" w:rsidR="0045534D" w:rsidRPr="00852A4C" w:rsidRDefault="0045534D" w:rsidP="0045534D">
      <w:pPr>
        <w:keepLines/>
        <w:jc w:val="both"/>
        <w:rPr>
          <w:bCs/>
        </w:rPr>
      </w:pPr>
    </w:p>
    <w:p w14:paraId="4481ADC0" w14:textId="77777777" w:rsidR="0045534D" w:rsidRPr="00852A4C" w:rsidRDefault="0045534D" w:rsidP="0045534D">
      <w:pPr>
        <w:keepLines/>
        <w:jc w:val="both"/>
        <w:rPr>
          <w:bCs/>
        </w:rPr>
      </w:pPr>
      <w:r w:rsidRPr="00852A4C">
        <w:rPr>
          <w:bCs/>
        </w:rPr>
        <w:t xml:space="preserve">Настоящим, ставя подпись напротив своей фамилии, Слушатель: </w:t>
      </w:r>
    </w:p>
    <w:p w14:paraId="3DF37285" w14:textId="413F9EF1" w:rsidR="0045534D" w:rsidRPr="00852A4C" w:rsidRDefault="0045534D" w:rsidP="0045534D">
      <w:pPr>
        <w:keepLines/>
        <w:jc w:val="both"/>
        <w:rPr>
          <w:bCs/>
        </w:rPr>
      </w:pPr>
      <w:r w:rsidRPr="00852A4C">
        <w:rPr>
          <w:bCs/>
        </w:rPr>
        <w:t xml:space="preserve">1. Ознакомлен (а), до заключения Договора, с уставом, положением об образовательном подразделении, лицензией на осуществление образовательной деятельности, </w:t>
      </w:r>
      <w:r>
        <w:rPr>
          <w:bCs/>
        </w:rPr>
        <w:t>Программой</w:t>
      </w:r>
      <w:r w:rsidRPr="00852A4C">
        <w:rPr>
          <w:bCs/>
        </w:rPr>
        <w:t xml:space="preserve"> дополнительного профессионального образования, внутренним распорядком, организацией учебного процесса, режимом занятий Слушателей, формой, периодичностью и порядком текущего контроля успеваемости и 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</w:t>
      </w:r>
      <w:r w:rsidR="00580FB3" w:rsidRPr="00580FB3">
        <w:rPr>
          <w:bCs/>
        </w:rPr>
        <w:t>ООО ОТК «Альфа-образование»</w:t>
      </w:r>
      <w:r w:rsidRPr="00852A4C">
        <w:rPr>
          <w:bCs/>
        </w:rPr>
        <w:t xml:space="preserve"> и Слушателями, правами и обязанностями Слушателя.</w:t>
      </w:r>
    </w:p>
    <w:p w14:paraId="3F7D3501" w14:textId="77777777" w:rsidR="0045534D" w:rsidRPr="00852A4C" w:rsidRDefault="0045534D" w:rsidP="0045534D">
      <w:pPr>
        <w:keepLines/>
        <w:jc w:val="both"/>
        <w:rPr>
          <w:bCs/>
        </w:rPr>
      </w:pPr>
      <w:r w:rsidRPr="00852A4C">
        <w:rPr>
          <w:bCs/>
        </w:rPr>
        <w:t>2. Выражает свое согласие на осуществление Исполнителем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его персональных данных, указанных в Договоре, а также которые сообщены или будут дополнительно сообщены Заказчиком Исполнителю в течение срока действия Договора иным образом, в соответствии с требованиями Федерального закона от 27.07.2006 №152-ФЗ «О персональных данных» в целях заключения и надлежащего исполнения Договора, сообщения Исполнителем Заказчику сведений информационно-рекламного характера.</w:t>
      </w:r>
    </w:p>
    <w:p w14:paraId="4167354A" w14:textId="77777777" w:rsidR="0045534D" w:rsidRPr="00852A4C" w:rsidRDefault="0045534D" w:rsidP="0045534D">
      <w:pPr>
        <w:keepLines/>
        <w:jc w:val="both"/>
        <w:rPr>
          <w:bCs/>
        </w:rPr>
      </w:pPr>
      <w:r w:rsidRPr="00852A4C">
        <w:rPr>
          <w:bCs/>
        </w:rPr>
        <w:t>Указанное выше согласие предоставляется с момента подписания Сторонами настоящего приложения к Договору на весь срок его действия. Предоставленное согласие на обработку персональных данных может быть отозвано Слушателями в порядке, предусмотренном Федеральным законом от 27.07.2006 № 152-ФЗ «О персональных данных».</w:t>
      </w:r>
    </w:p>
    <w:p w14:paraId="2F742E20" w14:textId="77777777" w:rsidR="0045534D" w:rsidRPr="00852A4C" w:rsidRDefault="0045534D" w:rsidP="0045534D">
      <w:pPr>
        <w:keepLines/>
        <w:jc w:val="both"/>
        <w:rPr>
          <w:bCs/>
        </w:rPr>
      </w:pPr>
      <w:r w:rsidRPr="00852A4C">
        <w:rPr>
          <w:bCs/>
        </w:rPr>
        <w:t>3</w:t>
      </w:r>
      <w:r>
        <w:rPr>
          <w:bCs/>
        </w:rPr>
        <w:t>.</w:t>
      </w:r>
      <w:r w:rsidRPr="00DF1926">
        <w:rPr>
          <w:bCs/>
        </w:rPr>
        <w:t xml:space="preserve"> </w:t>
      </w:r>
      <w:r>
        <w:rPr>
          <w:bCs/>
        </w:rPr>
        <w:t xml:space="preserve">Ознакомлен и соглашается со всеми условиями Договора, в том числе </w:t>
      </w:r>
      <w:r w:rsidRPr="00852A4C">
        <w:rPr>
          <w:bCs/>
        </w:rPr>
        <w:t>иметь права и исполнять обязанности Слушателя по Договору.</w:t>
      </w:r>
    </w:p>
    <w:p w14:paraId="2B4B47B5" w14:textId="0895BF62" w:rsidR="00B27C2B" w:rsidRPr="00852A4C" w:rsidRDefault="00B27C2B" w:rsidP="001C2E20">
      <w:pPr>
        <w:keepLines/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"/>
        <w:gridCol w:w="1277"/>
        <w:gridCol w:w="1557"/>
        <w:gridCol w:w="2554"/>
        <w:gridCol w:w="856"/>
        <w:gridCol w:w="1700"/>
        <w:gridCol w:w="913"/>
        <w:gridCol w:w="784"/>
      </w:tblGrid>
      <w:tr w:rsidR="00F24ADF" w:rsidRPr="00852A4C" w14:paraId="6912E057" w14:textId="77777777" w:rsidTr="00F24ADF">
        <w:trPr>
          <w:trHeight w:val="653"/>
          <w:jc w:val="center"/>
        </w:trPr>
        <w:tc>
          <w:tcPr>
            <w:tcW w:w="214" w:type="pct"/>
            <w:shd w:val="clear" w:color="auto" w:fill="BFBFBF"/>
            <w:vAlign w:val="center"/>
          </w:tcPr>
          <w:p w14:paraId="4F9012DA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№</w:t>
            </w:r>
          </w:p>
          <w:p w14:paraId="6530236A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634" w:type="pct"/>
            <w:shd w:val="clear" w:color="auto" w:fill="BFBFBF"/>
            <w:vAlign w:val="center"/>
          </w:tcPr>
          <w:p w14:paraId="02CB7AC5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ФИО</w:t>
            </w:r>
          </w:p>
          <w:p w14:paraId="53318233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Слушателя</w:t>
            </w:r>
          </w:p>
        </w:tc>
        <w:tc>
          <w:tcPr>
            <w:tcW w:w="773" w:type="pct"/>
            <w:shd w:val="clear" w:color="auto" w:fill="BFBFBF"/>
            <w:vAlign w:val="center"/>
          </w:tcPr>
          <w:p w14:paraId="2D5CC5EF" w14:textId="59BD6A0D" w:rsidR="00F24ADF" w:rsidRPr="00765C37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Место жительства, контактный телефон</w:t>
            </w:r>
            <w:r w:rsidR="00765C37">
              <w:rPr>
                <w:b/>
                <w:sz w:val="16"/>
                <w:szCs w:val="16"/>
              </w:rPr>
              <w:t>, e</w:t>
            </w:r>
            <w:r w:rsidR="00765C37" w:rsidRPr="00765C37">
              <w:rPr>
                <w:b/>
                <w:sz w:val="16"/>
                <w:szCs w:val="16"/>
              </w:rPr>
              <w:t>-</w:t>
            </w:r>
            <w:r w:rsidR="00765C37">
              <w:rPr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1268" w:type="pct"/>
            <w:shd w:val="clear" w:color="auto" w:fill="BFBFBF"/>
            <w:vAlign w:val="center"/>
          </w:tcPr>
          <w:p w14:paraId="5B221F6A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  <w:lang w:eastAsia="en-US"/>
              </w:rPr>
            </w:pPr>
            <w:r w:rsidRPr="00852A4C">
              <w:rPr>
                <w:b/>
                <w:sz w:val="16"/>
                <w:szCs w:val="16"/>
                <w:lang w:eastAsia="en-US"/>
              </w:rPr>
              <w:t>Вид, уровень и (или) направленность,</w:t>
            </w:r>
          </w:p>
          <w:p w14:paraId="471C0B2F" w14:textId="100F94B2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  <w:lang w:eastAsia="en-US"/>
              </w:rPr>
            </w:pPr>
            <w:r w:rsidRPr="00852A4C">
              <w:rPr>
                <w:b/>
                <w:sz w:val="16"/>
                <w:szCs w:val="16"/>
                <w:lang w:eastAsia="en-US"/>
              </w:rPr>
              <w:t>срок освоения и наименование</w:t>
            </w:r>
          </w:p>
          <w:p w14:paraId="19E5F693" w14:textId="4D5CFB03" w:rsidR="00F24ADF" w:rsidRPr="00852A4C" w:rsidRDefault="00CC78F4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425" w:type="pct"/>
            <w:shd w:val="clear" w:color="auto" w:fill="BFBFBF"/>
            <w:vAlign w:val="center"/>
          </w:tcPr>
          <w:p w14:paraId="2631197B" w14:textId="33FF78EB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bookmarkStart w:id="0" w:name="_Hlk67148691"/>
            <w:r w:rsidRPr="00852A4C">
              <w:rPr>
                <w:b/>
                <w:sz w:val="16"/>
                <w:szCs w:val="16"/>
              </w:rPr>
              <w:t xml:space="preserve">Продолжительность обучения, </w:t>
            </w:r>
            <w:bookmarkEnd w:id="0"/>
            <w:r w:rsidR="002E78FD" w:rsidRPr="00852A4C">
              <w:rPr>
                <w:b/>
                <w:sz w:val="16"/>
                <w:szCs w:val="16"/>
              </w:rPr>
              <w:t>дней</w:t>
            </w:r>
          </w:p>
        </w:tc>
        <w:tc>
          <w:tcPr>
            <w:tcW w:w="844" w:type="pct"/>
            <w:shd w:val="clear" w:color="auto" w:fill="BFBFBF"/>
            <w:vAlign w:val="center"/>
          </w:tcPr>
          <w:p w14:paraId="44AB4060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453" w:type="pct"/>
            <w:shd w:val="clear" w:color="auto" w:fill="BFBFBF"/>
            <w:vAlign w:val="center"/>
          </w:tcPr>
          <w:p w14:paraId="78D181A8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Стоимость обучения</w:t>
            </w:r>
          </w:p>
        </w:tc>
        <w:tc>
          <w:tcPr>
            <w:tcW w:w="389" w:type="pct"/>
            <w:shd w:val="clear" w:color="auto" w:fill="BFBFBF"/>
            <w:vAlign w:val="center"/>
          </w:tcPr>
          <w:p w14:paraId="1868019F" w14:textId="77777777" w:rsidR="00F24ADF" w:rsidRPr="00852A4C" w:rsidRDefault="00F24ADF" w:rsidP="00F24ADF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852A4C">
              <w:rPr>
                <w:b/>
                <w:sz w:val="16"/>
                <w:szCs w:val="16"/>
              </w:rPr>
              <w:t>Подпись</w:t>
            </w:r>
          </w:p>
        </w:tc>
      </w:tr>
      <w:tr w:rsidR="00A504CE" w:rsidRPr="00852A4C" w14:paraId="4A1807BD" w14:textId="77777777" w:rsidTr="00F24ADF">
        <w:trPr>
          <w:trHeight w:val="448"/>
          <w:jc w:val="center"/>
        </w:trPr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508F" w14:textId="2513D49F" w:rsidR="00A504CE" w:rsidRPr="00852A4C" w:rsidRDefault="00A504CE" w:rsidP="00A504CE">
            <w:pPr>
              <w:pStyle w:val="a8"/>
              <w:keepLines/>
              <w:suppressAutoHyphens w:val="0"/>
              <w:overflowPunct/>
              <w:autoSpaceDE/>
              <w:autoSpaceDN/>
              <w:adjustRightInd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04774" w14:textId="202FB708" w:rsidR="00A504CE" w:rsidRPr="00852A4C" w:rsidRDefault="00A504CE" w:rsidP="00A504CE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14:paraId="08097051" w14:textId="618D7E61" w:rsidR="00A504CE" w:rsidRPr="00852A4C" w:rsidRDefault="00A504CE" w:rsidP="00A504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8" w:type="pct"/>
            <w:tcBorders>
              <w:bottom w:val="single" w:sz="4" w:space="0" w:color="auto"/>
            </w:tcBorders>
            <w:vAlign w:val="center"/>
          </w:tcPr>
          <w:p w14:paraId="6D26766A" w14:textId="04D0AAB6" w:rsidR="00A504CE" w:rsidRPr="00852A4C" w:rsidRDefault="00A504CE" w:rsidP="00A504CE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7799BA0A" w14:textId="35DFCF69" w:rsidR="00A504CE" w:rsidRPr="00852A4C" w:rsidRDefault="00A504CE" w:rsidP="00A504CE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5F830373" w14:textId="1366A2DA" w:rsidR="00A504CE" w:rsidRPr="00852A4C" w:rsidRDefault="00A504CE" w:rsidP="00A504CE">
            <w:pPr>
              <w:keepLines/>
              <w:jc w:val="center"/>
              <w:rPr>
                <w:sz w:val="16"/>
                <w:szCs w:val="16"/>
              </w:rPr>
            </w:pPr>
            <w:r w:rsidRPr="00852A4C">
              <w:rPr>
                <w:color w:val="000000"/>
                <w:sz w:val="16"/>
                <w:szCs w:val="16"/>
              </w:rPr>
              <w:t>Заочная с применением дистанционных образовательных технологий и/или электронного обучения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82952" w14:textId="638230F4" w:rsidR="00A504CE" w:rsidRPr="00852A4C" w:rsidRDefault="00A504CE" w:rsidP="00A504CE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5FC600C2" w14:textId="77777777" w:rsidR="00A504CE" w:rsidRPr="00852A4C" w:rsidRDefault="00A504CE" w:rsidP="00A504CE">
            <w:pPr>
              <w:keepLines/>
              <w:jc w:val="center"/>
              <w:rPr>
                <w:sz w:val="16"/>
                <w:szCs w:val="16"/>
              </w:rPr>
            </w:pPr>
          </w:p>
        </w:tc>
      </w:tr>
      <w:tr w:rsidR="00F24ADF" w:rsidRPr="00852A4C" w14:paraId="057E5F2A" w14:textId="77777777" w:rsidTr="00F24ADF">
        <w:trPr>
          <w:trHeight w:val="448"/>
          <w:jc w:val="center"/>
        </w:trPr>
        <w:tc>
          <w:tcPr>
            <w:tcW w:w="3314" w:type="pct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8FD14F" w14:textId="77777777" w:rsidR="00F24ADF" w:rsidRPr="00852A4C" w:rsidRDefault="00F24ADF" w:rsidP="00F24ADF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115DBD50" w14:textId="57DC845E" w:rsidR="00F24ADF" w:rsidRPr="00852A4C" w:rsidRDefault="00F24ADF" w:rsidP="00F24ADF">
            <w:pPr>
              <w:keepLines/>
              <w:jc w:val="center"/>
              <w:rPr>
                <w:color w:val="000000"/>
                <w:sz w:val="16"/>
                <w:szCs w:val="16"/>
              </w:rPr>
            </w:pPr>
            <w:r w:rsidRPr="00852A4C">
              <w:rPr>
                <w:sz w:val="16"/>
                <w:szCs w:val="16"/>
              </w:rPr>
              <w:t>ИТОГО: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4520B" w14:textId="149CDD7B" w:rsidR="00F24ADF" w:rsidRPr="00852A4C" w:rsidRDefault="00F24ADF" w:rsidP="00F24ADF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nil"/>
              <w:right w:val="nil"/>
            </w:tcBorders>
            <w:vAlign w:val="center"/>
          </w:tcPr>
          <w:p w14:paraId="763C61BC" w14:textId="77777777" w:rsidR="00F24ADF" w:rsidRPr="00852A4C" w:rsidRDefault="00F24ADF" w:rsidP="00F24ADF">
            <w:pPr>
              <w:keepLines/>
              <w:jc w:val="center"/>
              <w:rPr>
                <w:sz w:val="16"/>
                <w:szCs w:val="16"/>
              </w:rPr>
            </w:pPr>
          </w:p>
        </w:tc>
      </w:tr>
    </w:tbl>
    <w:p w14:paraId="73DBBA89" w14:textId="77777777" w:rsidR="00F24ADF" w:rsidRPr="00852A4C" w:rsidRDefault="00F24ADF" w:rsidP="001C2E20">
      <w:pPr>
        <w:keepLines/>
      </w:pPr>
    </w:p>
    <w:p w14:paraId="500F38A3" w14:textId="493CC439" w:rsidR="001B781F" w:rsidRPr="00852A4C" w:rsidRDefault="00F04B75" w:rsidP="001C2E20">
      <w:pPr>
        <w:keepLines/>
      </w:pPr>
      <w:r w:rsidRPr="00852A4C">
        <w:t xml:space="preserve">Полная стоимость </w:t>
      </w:r>
      <w:r w:rsidR="00E90952">
        <w:t>Услуг</w:t>
      </w:r>
      <w:r w:rsidRPr="00852A4C">
        <w:t xml:space="preserve"> по настоящему Приложению за весь период обучения составляет:</w:t>
      </w:r>
      <w:r w:rsidR="005033E3" w:rsidRPr="00852A4C">
        <w:t xml:space="preserve"> </w:t>
      </w:r>
      <w:r w:rsidR="00B81416" w:rsidRPr="00B81416">
        <w:rPr>
          <w:highlight w:val="yellow"/>
        </w:rPr>
        <w:t>{</w:t>
      </w:r>
      <w:proofErr w:type="spellStart"/>
      <w:r w:rsidR="00B81416" w:rsidRPr="00B81416">
        <w:rPr>
          <w:highlight w:val="yellow"/>
        </w:rPr>
        <w:t>СуммаПоПриложению</w:t>
      </w:r>
      <w:proofErr w:type="spellEnd"/>
      <w:r w:rsidR="00B81416" w:rsidRPr="00B81416">
        <w:rPr>
          <w:highlight w:val="yellow"/>
        </w:rPr>
        <w:t>}</w:t>
      </w:r>
      <w:r w:rsidR="005033E3" w:rsidRPr="00852A4C">
        <w:t>. (НДС не облагается, в соответствии с п.2 ст. 346.11 НК РФ)</w:t>
      </w:r>
    </w:p>
    <w:p w14:paraId="72FC960F" w14:textId="77777777" w:rsidR="001B781F" w:rsidRPr="00852A4C" w:rsidRDefault="001B781F" w:rsidP="001C2E20">
      <w:pPr>
        <w:keepLines/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995"/>
        <w:gridCol w:w="4995"/>
      </w:tblGrid>
      <w:tr w:rsidR="003842C1" w:rsidRPr="00852A4C" w14:paraId="26296E49" w14:textId="77777777" w:rsidTr="0013510C">
        <w:trPr>
          <w:trHeight w:val="20"/>
        </w:trPr>
        <w:tc>
          <w:tcPr>
            <w:tcW w:w="4995" w:type="dxa"/>
          </w:tcPr>
          <w:p w14:paraId="5F15BD46" w14:textId="77777777" w:rsidR="005033E3" w:rsidRPr="00852A4C" w:rsidRDefault="005033E3" w:rsidP="001C2E20">
            <w:pPr>
              <w:keepLines/>
              <w:rPr>
                <w:lang w:eastAsia="en-US"/>
              </w:rPr>
            </w:pPr>
            <w:r w:rsidRPr="00852A4C">
              <w:rPr>
                <w:b/>
                <w:lang w:eastAsia="en-US"/>
              </w:rPr>
              <w:t>ЗАКАЗЧИК</w:t>
            </w:r>
          </w:p>
        </w:tc>
        <w:tc>
          <w:tcPr>
            <w:tcW w:w="4995" w:type="dxa"/>
            <w:shd w:val="clear" w:color="auto" w:fill="auto"/>
          </w:tcPr>
          <w:p w14:paraId="600B2222" w14:textId="77777777" w:rsidR="005033E3" w:rsidRPr="00852A4C" w:rsidRDefault="005033E3" w:rsidP="001C2E20">
            <w:pPr>
              <w:keepLines/>
              <w:rPr>
                <w:lang w:eastAsia="en-US"/>
              </w:rPr>
            </w:pPr>
            <w:r w:rsidRPr="00852A4C">
              <w:rPr>
                <w:b/>
                <w:lang w:eastAsia="en-US"/>
              </w:rPr>
              <w:t>ИСПОЛНИТЕЛЬ</w:t>
            </w:r>
          </w:p>
        </w:tc>
      </w:tr>
      <w:tr w:rsidR="0013510C" w:rsidRPr="00852A4C" w14:paraId="172A22F6" w14:textId="77777777" w:rsidTr="0013510C">
        <w:trPr>
          <w:trHeight w:val="20"/>
        </w:trPr>
        <w:tc>
          <w:tcPr>
            <w:tcW w:w="4995" w:type="dxa"/>
          </w:tcPr>
          <w:p w14:paraId="05543527" w14:textId="77777777" w:rsidR="0013510C" w:rsidRPr="00852A4C" w:rsidRDefault="0013510C" w:rsidP="001C2E20">
            <w:pPr>
              <w:keepLines/>
              <w:rPr>
                <w:b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0A87CF58" w14:textId="77777777" w:rsidR="0013510C" w:rsidRPr="00852A4C" w:rsidRDefault="0013510C" w:rsidP="001C2E20">
            <w:pPr>
              <w:keepLines/>
              <w:rPr>
                <w:b/>
                <w:lang w:eastAsia="en-US"/>
              </w:rPr>
            </w:pPr>
          </w:p>
        </w:tc>
      </w:tr>
      <w:tr w:rsidR="00EF5C45" w:rsidRPr="00852A4C" w14:paraId="3C95DD21" w14:textId="77777777" w:rsidTr="0013510C">
        <w:trPr>
          <w:trHeight w:val="20"/>
        </w:trPr>
        <w:tc>
          <w:tcPr>
            <w:tcW w:w="4995" w:type="dxa"/>
          </w:tcPr>
          <w:p w14:paraId="4C10A22E" w14:textId="7C9F8751" w:rsidR="00EF5C45" w:rsidRPr="00852A4C" w:rsidRDefault="00EF5C45" w:rsidP="00EF5C45">
            <w:pPr>
              <w:keepLines/>
              <w:rPr>
                <w:lang w:val="en-US" w:eastAsia="en-US"/>
              </w:rPr>
            </w:pPr>
            <w:r w:rsidRPr="007806CC">
              <w:rPr>
                <w:b/>
                <w:sz w:val="22"/>
                <w:szCs w:val="22"/>
                <w:highlight w:val="yellow"/>
                <w:lang w:val="en-US" w:eastAsia="en-US"/>
              </w:rPr>
              <w:t>{</w:t>
            </w:r>
            <w:proofErr w:type="spellStart"/>
            <w:r w:rsidRPr="007806CC">
              <w:rPr>
                <w:b/>
                <w:sz w:val="22"/>
                <w:szCs w:val="22"/>
                <w:highlight w:val="yellow"/>
                <w:lang w:eastAsia="en-US"/>
              </w:rPr>
              <w:t>ДолжностьПредставителя</w:t>
            </w:r>
            <w:proofErr w:type="spellEnd"/>
            <w:r w:rsidRPr="007806CC">
              <w:rPr>
                <w:b/>
                <w:sz w:val="22"/>
                <w:szCs w:val="22"/>
                <w:highlight w:val="yellow"/>
                <w:lang w:val="en-US" w:eastAsia="en-US"/>
              </w:rPr>
              <w:t>}</w:t>
            </w:r>
          </w:p>
        </w:tc>
        <w:tc>
          <w:tcPr>
            <w:tcW w:w="4995" w:type="dxa"/>
            <w:shd w:val="clear" w:color="auto" w:fill="auto"/>
          </w:tcPr>
          <w:p w14:paraId="352A8DFC" w14:textId="3E90BF51" w:rsidR="00EF5C45" w:rsidRPr="00852A4C" w:rsidRDefault="00EF5C45" w:rsidP="00EF5C45">
            <w:pPr>
              <w:keepLines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Генера</w:t>
            </w:r>
            <w:r w:rsidRPr="002736AA">
              <w:rPr>
                <w:b/>
                <w:sz w:val="22"/>
                <w:szCs w:val="22"/>
                <w:lang w:eastAsia="en-US"/>
              </w:rPr>
              <w:t>льный директор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F5C45" w:rsidRPr="00852A4C" w14:paraId="1504F5C9" w14:textId="77777777" w:rsidTr="0013510C">
        <w:trPr>
          <w:trHeight w:val="20"/>
        </w:trPr>
        <w:tc>
          <w:tcPr>
            <w:tcW w:w="4995" w:type="dxa"/>
          </w:tcPr>
          <w:p w14:paraId="5C5119FF" w14:textId="77777777" w:rsidR="00EF5C45" w:rsidRPr="00852A4C" w:rsidRDefault="00EF5C45" w:rsidP="00EF5C45">
            <w:pPr>
              <w:keepLines/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95" w:type="dxa"/>
            <w:shd w:val="clear" w:color="auto" w:fill="auto"/>
          </w:tcPr>
          <w:p w14:paraId="2E5F31C4" w14:textId="77777777" w:rsidR="00EF5C45" w:rsidRPr="00852A4C" w:rsidRDefault="00EF5C45" w:rsidP="00EF5C45">
            <w:pPr>
              <w:keepLines/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EF5C45" w:rsidRPr="00B27C2B" w14:paraId="5F5FF5D0" w14:textId="77777777" w:rsidTr="0013510C">
        <w:trPr>
          <w:trHeight w:val="20"/>
        </w:trPr>
        <w:tc>
          <w:tcPr>
            <w:tcW w:w="4995" w:type="dxa"/>
          </w:tcPr>
          <w:p w14:paraId="7A55E1BA" w14:textId="08B2193D" w:rsidR="00EF5C45" w:rsidRPr="00852A4C" w:rsidRDefault="00EF5C45" w:rsidP="00EF5C45">
            <w:pPr>
              <w:keepLines/>
              <w:spacing w:line="259" w:lineRule="auto"/>
              <w:rPr>
                <w:rFonts w:eastAsia="Calibri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 xml:space="preserve">_______________ / </w:t>
            </w:r>
            <w:r w:rsidRPr="000F3BE5">
              <w:rPr>
                <w:b/>
                <w:sz w:val="22"/>
                <w:szCs w:val="22"/>
                <w:highlight w:val="yellow"/>
                <w:lang w:val="en-US" w:eastAsia="en-US"/>
              </w:rPr>
              <w:t>{</w:t>
            </w:r>
            <w:r w:rsidRPr="000F3BE5">
              <w:rPr>
                <w:b/>
                <w:sz w:val="22"/>
                <w:szCs w:val="22"/>
                <w:highlight w:val="yellow"/>
                <w:lang w:eastAsia="en-US"/>
              </w:rPr>
              <w:t>Фамилия И.О.</w:t>
            </w:r>
            <w:r w:rsidRPr="000F3BE5">
              <w:rPr>
                <w:b/>
                <w:sz w:val="22"/>
                <w:szCs w:val="22"/>
                <w:highlight w:val="yellow"/>
                <w:lang w:val="en-US" w:eastAsia="en-US"/>
              </w:rPr>
              <w:t>}</w:t>
            </w:r>
            <w:r w:rsidRPr="00852A4C">
              <w:rPr>
                <w:b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4995" w:type="dxa"/>
            <w:shd w:val="clear" w:color="auto" w:fill="auto"/>
          </w:tcPr>
          <w:p w14:paraId="4BC1A83C" w14:textId="3004B4EE" w:rsidR="00EF5C45" w:rsidRPr="00B27C2B" w:rsidRDefault="00EF5C45" w:rsidP="00EF5C45">
            <w:pPr>
              <w:keepLines/>
              <w:spacing w:line="259" w:lineRule="auto"/>
              <w:rPr>
                <w:rFonts w:eastAsia="Calibri"/>
                <w:lang w:eastAsia="en-US"/>
              </w:rPr>
            </w:pPr>
            <w:r w:rsidRPr="00852A4C">
              <w:rPr>
                <w:b/>
                <w:sz w:val="22"/>
                <w:szCs w:val="22"/>
                <w:lang w:eastAsia="en-US"/>
              </w:rPr>
              <w:t xml:space="preserve">_______________ / </w:t>
            </w:r>
            <w:r w:rsidR="00ED4C48">
              <w:rPr>
                <w:b/>
                <w:sz w:val="22"/>
                <w:szCs w:val="22"/>
                <w:lang w:eastAsia="en-US"/>
              </w:rPr>
              <w:t>Мосолов</w:t>
            </w:r>
            <w:r w:rsidR="00ED4C48" w:rsidRPr="002736AA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D4C48">
              <w:rPr>
                <w:b/>
                <w:sz w:val="22"/>
                <w:szCs w:val="22"/>
                <w:lang w:eastAsia="en-US"/>
              </w:rPr>
              <w:t>А</w:t>
            </w:r>
            <w:r w:rsidR="00ED4C48" w:rsidRPr="002736AA">
              <w:rPr>
                <w:b/>
                <w:sz w:val="22"/>
                <w:szCs w:val="22"/>
                <w:lang w:eastAsia="en-US"/>
              </w:rPr>
              <w:t>.В.</w:t>
            </w:r>
            <w:proofErr w:type="gramEnd"/>
            <w:r w:rsidRPr="00852A4C">
              <w:rPr>
                <w:b/>
                <w:sz w:val="22"/>
                <w:szCs w:val="22"/>
                <w:lang w:eastAsia="en-US"/>
              </w:rPr>
              <w:t>/</w:t>
            </w:r>
          </w:p>
        </w:tc>
      </w:tr>
    </w:tbl>
    <w:p w14:paraId="7F661B9A" w14:textId="77777777" w:rsidR="0011077C" w:rsidRPr="00B27C2B" w:rsidRDefault="0011077C" w:rsidP="001C2E20">
      <w:pPr>
        <w:keepLines/>
        <w:rPr>
          <w:spacing w:val="-4"/>
          <w:lang w:eastAsia="en-US"/>
        </w:rPr>
      </w:pPr>
    </w:p>
    <w:sectPr w:rsidR="0011077C" w:rsidRPr="00B27C2B" w:rsidSect="007856E9">
      <w:pgSz w:w="11906" w:h="16838"/>
      <w:pgMar w:top="568" w:right="851" w:bottom="709" w:left="1134" w:header="720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3E56" w14:textId="77777777" w:rsidR="007856E9" w:rsidRDefault="007856E9" w:rsidP="006D2445">
      <w:r>
        <w:separator/>
      </w:r>
    </w:p>
  </w:endnote>
  <w:endnote w:type="continuationSeparator" w:id="0">
    <w:p w14:paraId="0655C056" w14:textId="77777777" w:rsidR="007856E9" w:rsidRDefault="007856E9" w:rsidP="006D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599424"/>
      <w:docPartObj>
        <w:docPartGallery w:val="Page Numbers (Bottom of Page)"/>
        <w:docPartUnique/>
      </w:docPartObj>
    </w:sdtPr>
    <w:sdtContent>
      <w:p w14:paraId="2C4174EF" w14:textId="700BD46F" w:rsidR="00A53520" w:rsidRDefault="00A53520" w:rsidP="00A53520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D729" w14:textId="77777777" w:rsidR="007856E9" w:rsidRDefault="007856E9" w:rsidP="006D2445">
      <w:r>
        <w:separator/>
      </w:r>
    </w:p>
  </w:footnote>
  <w:footnote w:type="continuationSeparator" w:id="0">
    <w:p w14:paraId="4662FD3E" w14:textId="77777777" w:rsidR="007856E9" w:rsidRDefault="007856E9" w:rsidP="006D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2BF"/>
    <w:multiLevelType w:val="hybridMultilevel"/>
    <w:tmpl w:val="D12C04B2"/>
    <w:lvl w:ilvl="0" w:tplc="13EA4A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A72103"/>
    <w:multiLevelType w:val="multilevel"/>
    <w:tmpl w:val="B9DCD4EE"/>
    <w:name w:val="3"/>
    <w:lvl w:ilvl="0">
      <w:start w:val="1"/>
      <w:numFmt w:val="decimal"/>
      <w:pStyle w:val="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"/>
      <w:suff w:val="space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1782991137">
    <w:abstractNumId w:val="0"/>
  </w:num>
  <w:num w:numId="2" w16cid:durableId="1886792260">
    <w:abstractNumId w:val="1"/>
  </w:num>
  <w:num w:numId="3" w16cid:durableId="71362631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0737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B2"/>
    <w:rsid w:val="00000908"/>
    <w:rsid w:val="000026B1"/>
    <w:rsid w:val="00011B83"/>
    <w:rsid w:val="00013A7A"/>
    <w:rsid w:val="0001410B"/>
    <w:rsid w:val="0001735D"/>
    <w:rsid w:val="00021459"/>
    <w:rsid w:val="00023F8F"/>
    <w:rsid w:val="00030716"/>
    <w:rsid w:val="000309E5"/>
    <w:rsid w:val="00032E4F"/>
    <w:rsid w:val="000334EF"/>
    <w:rsid w:val="00034A07"/>
    <w:rsid w:val="000401F7"/>
    <w:rsid w:val="00042DFF"/>
    <w:rsid w:val="00045577"/>
    <w:rsid w:val="000477AB"/>
    <w:rsid w:val="00053535"/>
    <w:rsid w:val="000540FA"/>
    <w:rsid w:val="00057E4B"/>
    <w:rsid w:val="000629E7"/>
    <w:rsid w:val="0006710D"/>
    <w:rsid w:val="00072724"/>
    <w:rsid w:val="00074DBC"/>
    <w:rsid w:val="00075556"/>
    <w:rsid w:val="00077205"/>
    <w:rsid w:val="000842CE"/>
    <w:rsid w:val="00090085"/>
    <w:rsid w:val="00090CF7"/>
    <w:rsid w:val="000A1F4C"/>
    <w:rsid w:val="000A23A0"/>
    <w:rsid w:val="000A390A"/>
    <w:rsid w:val="000A640F"/>
    <w:rsid w:val="000A7EEF"/>
    <w:rsid w:val="000B010D"/>
    <w:rsid w:val="000B0A4C"/>
    <w:rsid w:val="000B33DA"/>
    <w:rsid w:val="000B5C38"/>
    <w:rsid w:val="000C3B9E"/>
    <w:rsid w:val="000C5133"/>
    <w:rsid w:val="000C70B6"/>
    <w:rsid w:val="000D1253"/>
    <w:rsid w:val="000D79E2"/>
    <w:rsid w:val="000E0F44"/>
    <w:rsid w:val="000E7A1A"/>
    <w:rsid w:val="000F51A1"/>
    <w:rsid w:val="000F5652"/>
    <w:rsid w:val="00100FC9"/>
    <w:rsid w:val="00101412"/>
    <w:rsid w:val="0010463C"/>
    <w:rsid w:val="001050D5"/>
    <w:rsid w:val="001058AA"/>
    <w:rsid w:val="00105931"/>
    <w:rsid w:val="0011077C"/>
    <w:rsid w:val="00113CCC"/>
    <w:rsid w:val="00114611"/>
    <w:rsid w:val="00120D50"/>
    <w:rsid w:val="001263DE"/>
    <w:rsid w:val="001304F8"/>
    <w:rsid w:val="00130596"/>
    <w:rsid w:val="0013510C"/>
    <w:rsid w:val="00142944"/>
    <w:rsid w:val="0014453C"/>
    <w:rsid w:val="0014538E"/>
    <w:rsid w:val="00152907"/>
    <w:rsid w:val="00152FD3"/>
    <w:rsid w:val="001536C3"/>
    <w:rsid w:val="00160ED9"/>
    <w:rsid w:val="00161C22"/>
    <w:rsid w:val="0017049A"/>
    <w:rsid w:val="001815A1"/>
    <w:rsid w:val="001821F7"/>
    <w:rsid w:val="0018581F"/>
    <w:rsid w:val="00190312"/>
    <w:rsid w:val="00195A21"/>
    <w:rsid w:val="001A4459"/>
    <w:rsid w:val="001A466B"/>
    <w:rsid w:val="001A6C1E"/>
    <w:rsid w:val="001B3E33"/>
    <w:rsid w:val="001B781F"/>
    <w:rsid w:val="001C1815"/>
    <w:rsid w:val="001C1B42"/>
    <w:rsid w:val="001C1CEC"/>
    <w:rsid w:val="001C2E20"/>
    <w:rsid w:val="001C301D"/>
    <w:rsid w:val="001D675A"/>
    <w:rsid w:val="001E0BA3"/>
    <w:rsid w:val="001E3202"/>
    <w:rsid w:val="001E5A64"/>
    <w:rsid w:val="001E688F"/>
    <w:rsid w:val="001E77B6"/>
    <w:rsid w:val="001F7439"/>
    <w:rsid w:val="00205926"/>
    <w:rsid w:val="00206B09"/>
    <w:rsid w:val="00206BF4"/>
    <w:rsid w:val="002179CE"/>
    <w:rsid w:val="00222890"/>
    <w:rsid w:val="00223D84"/>
    <w:rsid w:val="00226DF2"/>
    <w:rsid w:val="002279E2"/>
    <w:rsid w:val="00230536"/>
    <w:rsid w:val="00233991"/>
    <w:rsid w:val="00235E2F"/>
    <w:rsid w:val="00240033"/>
    <w:rsid w:val="00241444"/>
    <w:rsid w:val="00242577"/>
    <w:rsid w:val="00243830"/>
    <w:rsid w:val="002450A0"/>
    <w:rsid w:val="002457D5"/>
    <w:rsid w:val="00252C52"/>
    <w:rsid w:val="00254CA4"/>
    <w:rsid w:val="002618D1"/>
    <w:rsid w:val="00262768"/>
    <w:rsid w:val="0027069D"/>
    <w:rsid w:val="002731E9"/>
    <w:rsid w:val="002736AA"/>
    <w:rsid w:val="00275FF7"/>
    <w:rsid w:val="00290E02"/>
    <w:rsid w:val="00293E58"/>
    <w:rsid w:val="002A2A90"/>
    <w:rsid w:val="002A4D15"/>
    <w:rsid w:val="002A6628"/>
    <w:rsid w:val="002B0D51"/>
    <w:rsid w:val="002B1A48"/>
    <w:rsid w:val="002B2800"/>
    <w:rsid w:val="002B3476"/>
    <w:rsid w:val="002B3BC1"/>
    <w:rsid w:val="002C56A9"/>
    <w:rsid w:val="002C6BC4"/>
    <w:rsid w:val="002C6FF4"/>
    <w:rsid w:val="002C7973"/>
    <w:rsid w:val="002D13AC"/>
    <w:rsid w:val="002D5154"/>
    <w:rsid w:val="002D7DAD"/>
    <w:rsid w:val="002E0BDC"/>
    <w:rsid w:val="002E2F98"/>
    <w:rsid w:val="002E3081"/>
    <w:rsid w:val="002E4796"/>
    <w:rsid w:val="002E59C0"/>
    <w:rsid w:val="002E78FD"/>
    <w:rsid w:val="002F00B4"/>
    <w:rsid w:val="002F12E8"/>
    <w:rsid w:val="002F5099"/>
    <w:rsid w:val="002F62AF"/>
    <w:rsid w:val="00301589"/>
    <w:rsid w:val="00303FAD"/>
    <w:rsid w:val="0030529E"/>
    <w:rsid w:val="003118B2"/>
    <w:rsid w:val="00311DD1"/>
    <w:rsid w:val="003167D8"/>
    <w:rsid w:val="003211A6"/>
    <w:rsid w:val="0032216C"/>
    <w:rsid w:val="00323830"/>
    <w:rsid w:val="00330C52"/>
    <w:rsid w:val="00332BEC"/>
    <w:rsid w:val="0033418B"/>
    <w:rsid w:val="00335C2D"/>
    <w:rsid w:val="00335FCA"/>
    <w:rsid w:val="00337AA3"/>
    <w:rsid w:val="00342FCD"/>
    <w:rsid w:val="00344804"/>
    <w:rsid w:val="00344E60"/>
    <w:rsid w:val="0035596F"/>
    <w:rsid w:val="00355CED"/>
    <w:rsid w:val="003560B9"/>
    <w:rsid w:val="0035703D"/>
    <w:rsid w:val="00363A50"/>
    <w:rsid w:val="00364B24"/>
    <w:rsid w:val="003671AF"/>
    <w:rsid w:val="00373C4A"/>
    <w:rsid w:val="003755DA"/>
    <w:rsid w:val="00380778"/>
    <w:rsid w:val="00380A29"/>
    <w:rsid w:val="003842C1"/>
    <w:rsid w:val="00387945"/>
    <w:rsid w:val="003951B5"/>
    <w:rsid w:val="00396ED2"/>
    <w:rsid w:val="003A2D8A"/>
    <w:rsid w:val="003A3F6D"/>
    <w:rsid w:val="003B090F"/>
    <w:rsid w:val="003B1FF5"/>
    <w:rsid w:val="003B3F62"/>
    <w:rsid w:val="003B5D79"/>
    <w:rsid w:val="003C19AA"/>
    <w:rsid w:val="003C1DDB"/>
    <w:rsid w:val="003D0707"/>
    <w:rsid w:val="003D2314"/>
    <w:rsid w:val="003E32FE"/>
    <w:rsid w:val="003E3527"/>
    <w:rsid w:val="003E37DC"/>
    <w:rsid w:val="003F067A"/>
    <w:rsid w:val="003F2DAE"/>
    <w:rsid w:val="003F5991"/>
    <w:rsid w:val="003F61D0"/>
    <w:rsid w:val="0040019E"/>
    <w:rsid w:val="00400290"/>
    <w:rsid w:val="00404341"/>
    <w:rsid w:val="004165B2"/>
    <w:rsid w:val="00420AFF"/>
    <w:rsid w:val="00423648"/>
    <w:rsid w:val="00425B48"/>
    <w:rsid w:val="00426D82"/>
    <w:rsid w:val="004326C8"/>
    <w:rsid w:val="00433520"/>
    <w:rsid w:val="00433A96"/>
    <w:rsid w:val="00433B19"/>
    <w:rsid w:val="00435A09"/>
    <w:rsid w:val="00441835"/>
    <w:rsid w:val="00441E6C"/>
    <w:rsid w:val="00444199"/>
    <w:rsid w:val="00445F46"/>
    <w:rsid w:val="0045534D"/>
    <w:rsid w:val="00460B8C"/>
    <w:rsid w:val="004658F5"/>
    <w:rsid w:val="00471808"/>
    <w:rsid w:val="00474D78"/>
    <w:rsid w:val="004866A7"/>
    <w:rsid w:val="00486E16"/>
    <w:rsid w:val="004902EB"/>
    <w:rsid w:val="004909B2"/>
    <w:rsid w:val="00492733"/>
    <w:rsid w:val="004961DB"/>
    <w:rsid w:val="00496870"/>
    <w:rsid w:val="004A1CDD"/>
    <w:rsid w:val="004A1E86"/>
    <w:rsid w:val="004A4232"/>
    <w:rsid w:val="004A46F6"/>
    <w:rsid w:val="004A4B84"/>
    <w:rsid w:val="004A5998"/>
    <w:rsid w:val="004B1C85"/>
    <w:rsid w:val="004B44EB"/>
    <w:rsid w:val="004B4F02"/>
    <w:rsid w:val="004B65A1"/>
    <w:rsid w:val="004B7E12"/>
    <w:rsid w:val="004D31CF"/>
    <w:rsid w:val="004E04A5"/>
    <w:rsid w:val="004E13F5"/>
    <w:rsid w:val="004E1912"/>
    <w:rsid w:val="004E2FF2"/>
    <w:rsid w:val="004E306D"/>
    <w:rsid w:val="004E3D55"/>
    <w:rsid w:val="004E5E3F"/>
    <w:rsid w:val="004E64EA"/>
    <w:rsid w:val="004E6631"/>
    <w:rsid w:val="004E6D20"/>
    <w:rsid w:val="004F54CF"/>
    <w:rsid w:val="004F571D"/>
    <w:rsid w:val="004F72A1"/>
    <w:rsid w:val="005033E3"/>
    <w:rsid w:val="0050632E"/>
    <w:rsid w:val="00507259"/>
    <w:rsid w:val="00507928"/>
    <w:rsid w:val="00510929"/>
    <w:rsid w:val="00511BAB"/>
    <w:rsid w:val="00520451"/>
    <w:rsid w:val="0052077E"/>
    <w:rsid w:val="00526892"/>
    <w:rsid w:val="00532CB9"/>
    <w:rsid w:val="00533032"/>
    <w:rsid w:val="0053380D"/>
    <w:rsid w:val="005379FC"/>
    <w:rsid w:val="00541211"/>
    <w:rsid w:val="00542349"/>
    <w:rsid w:val="005456AA"/>
    <w:rsid w:val="00550F25"/>
    <w:rsid w:val="005528B6"/>
    <w:rsid w:val="00562BAE"/>
    <w:rsid w:val="00564B46"/>
    <w:rsid w:val="00566118"/>
    <w:rsid w:val="00580FB3"/>
    <w:rsid w:val="005943D1"/>
    <w:rsid w:val="0059566F"/>
    <w:rsid w:val="005A2ED9"/>
    <w:rsid w:val="005A7083"/>
    <w:rsid w:val="005B172B"/>
    <w:rsid w:val="005B23B3"/>
    <w:rsid w:val="005B7000"/>
    <w:rsid w:val="005B75E2"/>
    <w:rsid w:val="005C0F81"/>
    <w:rsid w:val="005C3376"/>
    <w:rsid w:val="005C351A"/>
    <w:rsid w:val="005D04F4"/>
    <w:rsid w:val="005D1FC6"/>
    <w:rsid w:val="005D3C5E"/>
    <w:rsid w:val="005E0578"/>
    <w:rsid w:val="005E6F50"/>
    <w:rsid w:val="005F160D"/>
    <w:rsid w:val="005F6EF7"/>
    <w:rsid w:val="0060145D"/>
    <w:rsid w:val="006016F1"/>
    <w:rsid w:val="0060487D"/>
    <w:rsid w:val="0061406A"/>
    <w:rsid w:val="00620E8B"/>
    <w:rsid w:val="00621AF5"/>
    <w:rsid w:val="00622A3F"/>
    <w:rsid w:val="00632E7C"/>
    <w:rsid w:val="0063777B"/>
    <w:rsid w:val="006516B0"/>
    <w:rsid w:val="00651D6C"/>
    <w:rsid w:val="00661490"/>
    <w:rsid w:val="00664885"/>
    <w:rsid w:val="00664DE9"/>
    <w:rsid w:val="00667E73"/>
    <w:rsid w:val="006836F1"/>
    <w:rsid w:val="00686914"/>
    <w:rsid w:val="006901A9"/>
    <w:rsid w:val="006909AC"/>
    <w:rsid w:val="006920CB"/>
    <w:rsid w:val="00692926"/>
    <w:rsid w:val="00697F37"/>
    <w:rsid w:val="006A3968"/>
    <w:rsid w:val="006A5957"/>
    <w:rsid w:val="006B30EB"/>
    <w:rsid w:val="006C193B"/>
    <w:rsid w:val="006C2B7B"/>
    <w:rsid w:val="006C4DCA"/>
    <w:rsid w:val="006C5042"/>
    <w:rsid w:val="006C720F"/>
    <w:rsid w:val="006D0E6B"/>
    <w:rsid w:val="006D21CD"/>
    <w:rsid w:val="006D2445"/>
    <w:rsid w:val="006D2F8B"/>
    <w:rsid w:val="006D5041"/>
    <w:rsid w:val="006E12FF"/>
    <w:rsid w:val="006E1730"/>
    <w:rsid w:val="006E3943"/>
    <w:rsid w:val="006E4873"/>
    <w:rsid w:val="006E757C"/>
    <w:rsid w:val="006E7C6F"/>
    <w:rsid w:val="006E7C7A"/>
    <w:rsid w:val="006F44B9"/>
    <w:rsid w:val="006F75B9"/>
    <w:rsid w:val="006F7F6D"/>
    <w:rsid w:val="007007A7"/>
    <w:rsid w:val="00700D74"/>
    <w:rsid w:val="007016E7"/>
    <w:rsid w:val="00701A06"/>
    <w:rsid w:val="00703529"/>
    <w:rsid w:val="00703E15"/>
    <w:rsid w:val="007048AE"/>
    <w:rsid w:val="007135DB"/>
    <w:rsid w:val="007139CB"/>
    <w:rsid w:val="00715649"/>
    <w:rsid w:val="00715D93"/>
    <w:rsid w:val="007269D9"/>
    <w:rsid w:val="00727DFC"/>
    <w:rsid w:val="007303CC"/>
    <w:rsid w:val="00730AAA"/>
    <w:rsid w:val="00732256"/>
    <w:rsid w:val="00732A98"/>
    <w:rsid w:val="007420B4"/>
    <w:rsid w:val="007443D5"/>
    <w:rsid w:val="0074526A"/>
    <w:rsid w:val="00745B55"/>
    <w:rsid w:val="007462CC"/>
    <w:rsid w:val="0074675E"/>
    <w:rsid w:val="00747039"/>
    <w:rsid w:val="00750A6A"/>
    <w:rsid w:val="00750F4A"/>
    <w:rsid w:val="00753D3D"/>
    <w:rsid w:val="00755841"/>
    <w:rsid w:val="00757973"/>
    <w:rsid w:val="00763435"/>
    <w:rsid w:val="00765C37"/>
    <w:rsid w:val="00766448"/>
    <w:rsid w:val="007674C5"/>
    <w:rsid w:val="00771FA5"/>
    <w:rsid w:val="007737A0"/>
    <w:rsid w:val="00776AB7"/>
    <w:rsid w:val="007779B2"/>
    <w:rsid w:val="007826E6"/>
    <w:rsid w:val="00784D7C"/>
    <w:rsid w:val="007856E9"/>
    <w:rsid w:val="007A1036"/>
    <w:rsid w:val="007A1CBF"/>
    <w:rsid w:val="007A3B1A"/>
    <w:rsid w:val="007A46D0"/>
    <w:rsid w:val="007A74A7"/>
    <w:rsid w:val="007B44FC"/>
    <w:rsid w:val="007B4748"/>
    <w:rsid w:val="007B479E"/>
    <w:rsid w:val="007B6900"/>
    <w:rsid w:val="007C6DE9"/>
    <w:rsid w:val="007C7C9F"/>
    <w:rsid w:val="007D3D3F"/>
    <w:rsid w:val="007E021B"/>
    <w:rsid w:val="007E0ADB"/>
    <w:rsid w:val="007E2E12"/>
    <w:rsid w:val="007E2F52"/>
    <w:rsid w:val="007E4F9C"/>
    <w:rsid w:val="007F4919"/>
    <w:rsid w:val="007F4B95"/>
    <w:rsid w:val="007F4C37"/>
    <w:rsid w:val="0080071C"/>
    <w:rsid w:val="00803EBD"/>
    <w:rsid w:val="00805C34"/>
    <w:rsid w:val="008126CE"/>
    <w:rsid w:val="00814E7C"/>
    <w:rsid w:val="008235D0"/>
    <w:rsid w:val="00823A14"/>
    <w:rsid w:val="00827B06"/>
    <w:rsid w:val="00830ADC"/>
    <w:rsid w:val="00832616"/>
    <w:rsid w:val="00835432"/>
    <w:rsid w:val="00835C5C"/>
    <w:rsid w:val="008403F7"/>
    <w:rsid w:val="00842207"/>
    <w:rsid w:val="00844448"/>
    <w:rsid w:val="00852A4C"/>
    <w:rsid w:val="008548C1"/>
    <w:rsid w:val="008552B4"/>
    <w:rsid w:val="0085673B"/>
    <w:rsid w:val="008576D6"/>
    <w:rsid w:val="00860DE8"/>
    <w:rsid w:val="00866A5F"/>
    <w:rsid w:val="00867106"/>
    <w:rsid w:val="00867FEE"/>
    <w:rsid w:val="0087298D"/>
    <w:rsid w:val="008733FD"/>
    <w:rsid w:val="008851C5"/>
    <w:rsid w:val="008870C3"/>
    <w:rsid w:val="008921D7"/>
    <w:rsid w:val="00894CB5"/>
    <w:rsid w:val="008954FB"/>
    <w:rsid w:val="00895B4F"/>
    <w:rsid w:val="008A1214"/>
    <w:rsid w:val="008A1C87"/>
    <w:rsid w:val="008A5D39"/>
    <w:rsid w:val="008B2013"/>
    <w:rsid w:val="008B527F"/>
    <w:rsid w:val="008C1161"/>
    <w:rsid w:val="008C12DD"/>
    <w:rsid w:val="008C3D26"/>
    <w:rsid w:val="008C7E55"/>
    <w:rsid w:val="008D3CE1"/>
    <w:rsid w:val="008D3F86"/>
    <w:rsid w:val="008E46BD"/>
    <w:rsid w:val="008E695C"/>
    <w:rsid w:val="008F0F27"/>
    <w:rsid w:val="008F2E35"/>
    <w:rsid w:val="008F379F"/>
    <w:rsid w:val="0090048A"/>
    <w:rsid w:val="00900BB8"/>
    <w:rsid w:val="009026F8"/>
    <w:rsid w:val="00903805"/>
    <w:rsid w:val="00913055"/>
    <w:rsid w:val="0091391A"/>
    <w:rsid w:val="00913D19"/>
    <w:rsid w:val="0091428E"/>
    <w:rsid w:val="0092092D"/>
    <w:rsid w:val="009220CC"/>
    <w:rsid w:val="009261A9"/>
    <w:rsid w:val="00931550"/>
    <w:rsid w:val="00940EB6"/>
    <w:rsid w:val="00940F29"/>
    <w:rsid w:val="009514ED"/>
    <w:rsid w:val="009565B1"/>
    <w:rsid w:val="00956DD1"/>
    <w:rsid w:val="009577C9"/>
    <w:rsid w:val="0096183E"/>
    <w:rsid w:val="0096190F"/>
    <w:rsid w:val="0096250B"/>
    <w:rsid w:val="00963CB3"/>
    <w:rsid w:val="0096634F"/>
    <w:rsid w:val="009666C4"/>
    <w:rsid w:val="00970024"/>
    <w:rsid w:val="00972F5B"/>
    <w:rsid w:val="00976BA8"/>
    <w:rsid w:val="00977E09"/>
    <w:rsid w:val="00980FE4"/>
    <w:rsid w:val="00986F8E"/>
    <w:rsid w:val="009925E3"/>
    <w:rsid w:val="00992A2F"/>
    <w:rsid w:val="0099473F"/>
    <w:rsid w:val="009A0751"/>
    <w:rsid w:val="009A0E41"/>
    <w:rsid w:val="009A75B1"/>
    <w:rsid w:val="009B491B"/>
    <w:rsid w:val="009B5B85"/>
    <w:rsid w:val="009B5BED"/>
    <w:rsid w:val="009B630D"/>
    <w:rsid w:val="009B6F80"/>
    <w:rsid w:val="009C4B1C"/>
    <w:rsid w:val="009C7461"/>
    <w:rsid w:val="009D09D4"/>
    <w:rsid w:val="009D79EE"/>
    <w:rsid w:val="009E278F"/>
    <w:rsid w:val="009E50B0"/>
    <w:rsid w:val="009F17AF"/>
    <w:rsid w:val="009F1C31"/>
    <w:rsid w:val="009F364A"/>
    <w:rsid w:val="009F53B6"/>
    <w:rsid w:val="009F5ADF"/>
    <w:rsid w:val="00A002F4"/>
    <w:rsid w:val="00A01DCB"/>
    <w:rsid w:val="00A05D52"/>
    <w:rsid w:val="00A07F70"/>
    <w:rsid w:val="00A1042E"/>
    <w:rsid w:val="00A1053E"/>
    <w:rsid w:val="00A222B7"/>
    <w:rsid w:val="00A25DED"/>
    <w:rsid w:val="00A31C00"/>
    <w:rsid w:val="00A323CD"/>
    <w:rsid w:val="00A36F11"/>
    <w:rsid w:val="00A40B72"/>
    <w:rsid w:val="00A41082"/>
    <w:rsid w:val="00A41C14"/>
    <w:rsid w:val="00A43BCC"/>
    <w:rsid w:val="00A504CE"/>
    <w:rsid w:val="00A53520"/>
    <w:rsid w:val="00A54AD2"/>
    <w:rsid w:val="00A55359"/>
    <w:rsid w:val="00A562A7"/>
    <w:rsid w:val="00A565D0"/>
    <w:rsid w:val="00A63633"/>
    <w:rsid w:val="00A63DF0"/>
    <w:rsid w:val="00A644CD"/>
    <w:rsid w:val="00A64919"/>
    <w:rsid w:val="00A65955"/>
    <w:rsid w:val="00A65BA7"/>
    <w:rsid w:val="00A6718B"/>
    <w:rsid w:val="00A67D6E"/>
    <w:rsid w:val="00A73E3A"/>
    <w:rsid w:val="00A74B8A"/>
    <w:rsid w:val="00A814BF"/>
    <w:rsid w:val="00A8155F"/>
    <w:rsid w:val="00A8199A"/>
    <w:rsid w:val="00A82CFC"/>
    <w:rsid w:val="00A8354E"/>
    <w:rsid w:val="00A876CB"/>
    <w:rsid w:val="00A90FDE"/>
    <w:rsid w:val="00A92E18"/>
    <w:rsid w:val="00A93D03"/>
    <w:rsid w:val="00A94A29"/>
    <w:rsid w:val="00A9629C"/>
    <w:rsid w:val="00AA1D3F"/>
    <w:rsid w:val="00AA6924"/>
    <w:rsid w:val="00AB4F61"/>
    <w:rsid w:val="00AB66A1"/>
    <w:rsid w:val="00AB76E0"/>
    <w:rsid w:val="00AC1D3C"/>
    <w:rsid w:val="00AC63C8"/>
    <w:rsid w:val="00AC6DE3"/>
    <w:rsid w:val="00AD165B"/>
    <w:rsid w:val="00AD2885"/>
    <w:rsid w:val="00AD4ABF"/>
    <w:rsid w:val="00AD4BB9"/>
    <w:rsid w:val="00AD6F7A"/>
    <w:rsid w:val="00AD764A"/>
    <w:rsid w:val="00AE10AF"/>
    <w:rsid w:val="00AE1FA4"/>
    <w:rsid w:val="00AE419C"/>
    <w:rsid w:val="00AF2631"/>
    <w:rsid w:val="00AF2F92"/>
    <w:rsid w:val="00AF6E1A"/>
    <w:rsid w:val="00B11B9C"/>
    <w:rsid w:val="00B1295A"/>
    <w:rsid w:val="00B14EC8"/>
    <w:rsid w:val="00B1519C"/>
    <w:rsid w:val="00B159B5"/>
    <w:rsid w:val="00B15FE8"/>
    <w:rsid w:val="00B16682"/>
    <w:rsid w:val="00B22FB9"/>
    <w:rsid w:val="00B25A68"/>
    <w:rsid w:val="00B25EE7"/>
    <w:rsid w:val="00B27C2B"/>
    <w:rsid w:val="00B33A16"/>
    <w:rsid w:val="00B34E4D"/>
    <w:rsid w:val="00B518FB"/>
    <w:rsid w:val="00B53454"/>
    <w:rsid w:val="00B5388D"/>
    <w:rsid w:val="00B55B08"/>
    <w:rsid w:val="00B55C5E"/>
    <w:rsid w:val="00B5632F"/>
    <w:rsid w:val="00B57837"/>
    <w:rsid w:val="00B60C6E"/>
    <w:rsid w:val="00B65732"/>
    <w:rsid w:val="00B71B96"/>
    <w:rsid w:val="00B73E60"/>
    <w:rsid w:val="00B74A5D"/>
    <w:rsid w:val="00B7701A"/>
    <w:rsid w:val="00B81416"/>
    <w:rsid w:val="00B856DB"/>
    <w:rsid w:val="00B873A6"/>
    <w:rsid w:val="00B878D0"/>
    <w:rsid w:val="00B9020B"/>
    <w:rsid w:val="00B902D9"/>
    <w:rsid w:val="00B9083B"/>
    <w:rsid w:val="00B95AA8"/>
    <w:rsid w:val="00BA2D3C"/>
    <w:rsid w:val="00BA58F5"/>
    <w:rsid w:val="00BB0D95"/>
    <w:rsid w:val="00BB1080"/>
    <w:rsid w:val="00BC0359"/>
    <w:rsid w:val="00BC1875"/>
    <w:rsid w:val="00BC5F83"/>
    <w:rsid w:val="00BD1BE3"/>
    <w:rsid w:val="00BE2ADF"/>
    <w:rsid w:val="00BF1845"/>
    <w:rsid w:val="00BF28D9"/>
    <w:rsid w:val="00BF3762"/>
    <w:rsid w:val="00C00726"/>
    <w:rsid w:val="00C00C66"/>
    <w:rsid w:val="00C06AAC"/>
    <w:rsid w:val="00C1467E"/>
    <w:rsid w:val="00C15CFA"/>
    <w:rsid w:val="00C17D65"/>
    <w:rsid w:val="00C2129A"/>
    <w:rsid w:val="00C215AE"/>
    <w:rsid w:val="00C2216F"/>
    <w:rsid w:val="00C24224"/>
    <w:rsid w:val="00C24349"/>
    <w:rsid w:val="00C275E0"/>
    <w:rsid w:val="00C35134"/>
    <w:rsid w:val="00C4011B"/>
    <w:rsid w:val="00C42449"/>
    <w:rsid w:val="00C42ADF"/>
    <w:rsid w:val="00C440D9"/>
    <w:rsid w:val="00C452B2"/>
    <w:rsid w:val="00C45C65"/>
    <w:rsid w:val="00C47796"/>
    <w:rsid w:val="00C56430"/>
    <w:rsid w:val="00C60B97"/>
    <w:rsid w:val="00C62E7A"/>
    <w:rsid w:val="00C711F9"/>
    <w:rsid w:val="00C723A1"/>
    <w:rsid w:val="00C72699"/>
    <w:rsid w:val="00C76B8B"/>
    <w:rsid w:val="00C81B48"/>
    <w:rsid w:val="00C86156"/>
    <w:rsid w:val="00C93407"/>
    <w:rsid w:val="00CA1117"/>
    <w:rsid w:val="00CA1F46"/>
    <w:rsid w:val="00CA512B"/>
    <w:rsid w:val="00CB7D90"/>
    <w:rsid w:val="00CC0D5E"/>
    <w:rsid w:val="00CC1F1A"/>
    <w:rsid w:val="00CC2245"/>
    <w:rsid w:val="00CC62C0"/>
    <w:rsid w:val="00CC69A4"/>
    <w:rsid w:val="00CC78F4"/>
    <w:rsid w:val="00CC7BE9"/>
    <w:rsid w:val="00CD4AFD"/>
    <w:rsid w:val="00CD4FCC"/>
    <w:rsid w:val="00CD6666"/>
    <w:rsid w:val="00CD6D7A"/>
    <w:rsid w:val="00CD7645"/>
    <w:rsid w:val="00CD7711"/>
    <w:rsid w:val="00CE1204"/>
    <w:rsid w:val="00CE16C3"/>
    <w:rsid w:val="00CE1721"/>
    <w:rsid w:val="00CE1E33"/>
    <w:rsid w:val="00CF0C00"/>
    <w:rsid w:val="00CF547D"/>
    <w:rsid w:val="00CF6185"/>
    <w:rsid w:val="00D01440"/>
    <w:rsid w:val="00D11971"/>
    <w:rsid w:val="00D11EA5"/>
    <w:rsid w:val="00D16ACD"/>
    <w:rsid w:val="00D22589"/>
    <w:rsid w:val="00D25AC2"/>
    <w:rsid w:val="00D27D02"/>
    <w:rsid w:val="00D33290"/>
    <w:rsid w:val="00D349F3"/>
    <w:rsid w:val="00D34DCD"/>
    <w:rsid w:val="00D35511"/>
    <w:rsid w:val="00D4712E"/>
    <w:rsid w:val="00D47C21"/>
    <w:rsid w:val="00D53142"/>
    <w:rsid w:val="00D5337E"/>
    <w:rsid w:val="00D6442B"/>
    <w:rsid w:val="00D75A90"/>
    <w:rsid w:val="00D76019"/>
    <w:rsid w:val="00D77603"/>
    <w:rsid w:val="00D86304"/>
    <w:rsid w:val="00DA2765"/>
    <w:rsid w:val="00DA39EC"/>
    <w:rsid w:val="00DA41E3"/>
    <w:rsid w:val="00DA540D"/>
    <w:rsid w:val="00DA5AD8"/>
    <w:rsid w:val="00DB268A"/>
    <w:rsid w:val="00DB4E1B"/>
    <w:rsid w:val="00DC0FBD"/>
    <w:rsid w:val="00DC1571"/>
    <w:rsid w:val="00DC36D4"/>
    <w:rsid w:val="00DC6E0B"/>
    <w:rsid w:val="00DD4A46"/>
    <w:rsid w:val="00DD4AE0"/>
    <w:rsid w:val="00DD6E5E"/>
    <w:rsid w:val="00DE0334"/>
    <w:rsid w:val="00DE04E3"/>
    <w:rsid w:val="00DE27C9"/>
    <w:rsid w:val="00DE397A"/>
    <w:rsid w:val="00DE5ECA"/>
    <w:rsid w:val="00DE6C0B"/>
    <w:rsid w:val="00DE7E48"/>
    <w:rsid w:val="00DF0CEF"/>
    <w:rsid w:val="00DF1BD0"/>
    <w:rsid w:val="00DF1D43"/>
    <w:rsid w:val="00E079E6"/>
    <w:rsid w:val="00E108AD"/>
    <w:rsid w:val="00E120B9"/>
    <w:rsid w:val="00E32303"/>
    <w:rsid w:val="00E35C76"/>
    <w:rsid w:val="00E42386"/>
    <w:rsid w:val="00E55323"/>
    <w:rsid w:val="00E57CA6"/>
    <w:rsid w:val="00E6350F"/>
    <w:rsid w:val="00E67373"/>
    <w:rsid w:val="00E74319"/>
    <w:rsid w:val="00E7494D"/>
    <w:rsid w:val="00E83C29"/>
    <w:rsid w:val="00E83E9D"/>
    <w:rsid w:val="00E84B68"/>
    <w:rsid w:val="00E87EA0"/>
    <w:rsid w:val="00E90952"/>
    <w:rsid w:val="00E9174D"/>
    <w:rsid w:val="00E9654D"/>
    <w:rsid w:val="00EA0EAD"/>
    <w:rsid w:val="00EB01E1"/>
    <w:rsid w:val="00EB1DD6"/>
    <w:rsid w:val="00EB1FD2"/>
    <w:rsid w:val="00EB3652"/>
    <w:rsid w:val="00EB61E3"/>
    <w:rsid w:val="00EB6C82"/>
    <w:rsid w:val="00EC46B2"/>
    <w:rsid w:val="00EC617B"/>
    <w:rsid w:val="00EC653D"/>
    <w:rsid w:val="00ED318A"/>
    <w:rsid w:val="00ED49B2"/>
    <w:rsid w:val="00ED4C48"/>
    <w:rsid w:val="00ED7E56"/>
    <w:rsid w:val="00EE140C"/>
    <w:rsid w:val="00EE3073"/>
    <w:rsid w:val="00EE5628"/>
    <w:rsid w:val="00EF19AC"/>
    <w:rsid w:val="00EF5C45"/>
    <w:rsid w:val="00EF6B8B"/>
    <w:rsid w:val="00EF6DA5"/>
    <w:rsid w:val="00F0121C"/>
    <w:rsid w:val="00F013AE"/>
    <w:rsid w:val="00F04B75"/>
    <w:rsid w:val="00F050CE"/>
    <w:rsid w:val="00F15890"/>
    <w:rsid w:val="00F21A1C"/>
    <w:rsid w:val="00F231B1"/>
    <w:rsid w:val="00F24ADF"/>
    <w:rsid w:val="00F2691C"/>
    <w:rsid w:val="00F35642"/>
    <w:rsid w:val="00F36D33"/>
    <w:rsid w:val="00F370BD"/>
    <w:rsid w:val="00F4021A"/>
    <w:rsid w:val="00F43105"/>
    <w:rsid w:val="00F45D0E"/>
    <w:rsid w:val="00F67645"/>
    <w:rsid w:val="00F72701"/>
    <w:rsid w:val="00F737A7"/>
    <w:rsid w:val="00F77134"/>
    <w:rsid w:val="00F81BFB"/>
    <w:rsid w:val="00F90D03"/>
    <w:rsid w:val="00F9368E"/>
    <w:rsid w:val="00F94EE1"/>
    <w:rsid w:val="00F976C2"/>
    <w:rsid w:val="00FA0394"/>
    <w:rsid w:val="00FA34D8"/>
    <w:rsid w:val="00FA4594"/>
    <w:rsid w:val="00FA5990"/>
    <w:rsid w:val="00FA5F8B"/>
    <w:rsid w:val="00FA699F"/>
    <w:rsid w:val="00FB0049"/>
    <w:rsid w:val="00FB0B63"/>
    <w:rsid w:val="00FB79BE"/>
    <w:rsid w:val="00FB7FEB"/>
    <w:rsid w:val="00FC32FB"/>
    <w:rsid w:val="00FC3A93"/>
    <w:rsid w:val="00FD1BF2"/>
    <w:rsid w:val="00FD557F"/>
    <w:rsid w:val="00FD5C98"/>
    <w:rsid w:val="00FE5CC8"/>
    <w:rsid w:val="00FF19F2"/>
    <w:rsid w:val="00FF25FB"/>
    <w:rsid w:val="00FF5518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6DFA94"/>
  <w15:chartTrackingRefBased/>
  <w15:docId w15:val="{AD22FB1A-4B97-4BEB-A324-092CB28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/>
    <w:lsdException w:name="heading 3" w:uiPriority="0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20451"/>
  </w:style>
  <w:style w:type="paragraph" w:styleId="1">
    <w:name w:val="heading 1"/>
    <w:basedOn w:val="a0"/>
    <w:next w:val="a0"/>
    <w:link w:val="10"/>
    <w:qFormat/>
    <w:rsid w:val="0060487D"/>
    <w:pPr>
      <w:keepNext/>
      <w:numPr>
        <w:numId w:val="2"/>
      </w:numPr>
      <w:spacing w:before="100" w:after="100"/>
      <w:jc w:val="center"/>
      <w:outlineLvl w:val="0"/>
    </w:pPr>
    <w:rPr>
      <w:b/>
      <w:sz w:val="24"/>
    </w:rPr>
  </w:style>
  <w:style w:type="paragraph" w:styleId="2">
    <w:name w:val="heading 2"/>
    <w:aliases w:val="Текст 2"/>
    <w:basedOn w:val="a0"/>
    <w:next w:val="a0"/>
    <w:link w:val="20"/>
    <w:rsid w:val="0060487D"/>
    <w:pPr>
      <w:keepNext/>
      <w:keepLines/>
      <w:spacing w:before="20"/>
      <w:jc w:val="both"/>
      <w:outlineLvl w:val="1"/>
    </w:pPr>
    <w:rPr>
      <w:sz w:val="22"/>
      <w:lang w:val="x-none" w:eastAsia="x-none"/>
    </w:rPr>
  </w:style>
  <w:style w:type="paragraph" w:styleId="3">
    <w:name w:val="heading 3"/>
    <w:basedOn w:val="a0"/>
    <w:next w:val="a0"/>
    <w:link w:val="30"/>
    <w:rsid w:val="00E83E9D"/>
    <w:pPr>
      <w:keepNext/>
      <w:ind w:right="284"/>
      <w:jc w:val="both"/>
      <w:outlineLvl w:val="2"/>
    </w:pPr>
    <w:rPr>
      <w:sz w:val="22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2"/>
      </w:numPr>
      <w:ind w:right="283"/>
      <w:outlineLvl w:val="3"/>
    </w:pPr>
    <w:rPr>
      <w:b/>
      <w:sz w:val="24"/>
      <w:lang w:val="x-none" w:eastAsia="x-none"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ind w:right="283"/>
      <w:jc w:val="center"/>
      <w:outlineLvl w:val="4"/>
    </w:pPr>
    <w:rPr>
      <w:b/>
      <w:sz w:val="22"/>
    </w:rPr>
  </w:style>
  <w:style w:type="paragraph" w:styleId="6">
    <w:name w:val="heading 6"/>
    <w:basedOn w:val="a0"/>
    <w:next w:val="a0"/>
    <w:link w:val="60"/>
    <w:qFormat/>
    <w:pPr>
      <w:keepNext/>
      <w:numPr>
        <w:ilvl w:val="5"/>
        <w:numId w:val="2"/>
      </w:numPr>
      <w:ind w:right="283"/>
      <w:outlineLvl w:val="5"/>
    </w:pPr>
    <w:rPr>
      <w:sz w:val="24"/>
      <w:lang w:val="x-none" w:eastAsia="x-none"/>
    </w:rPr>
  </w:style>
  <w:style w:type="paragraph" w:styleId="7">
    <w:name w:val="heading 7"/>
    <w:basedOn w:val="a0"/>
    <w:next w:val="a0"/>
    <w:link w:val="70"/>
    <w:qFormat/>
    <w:pPr>
      <w:keepNext/>
      <w:numPr>
        <w:ilvl w:val="6"/>
        <w:numId w:val="2"/>
      </w:numPr>
      <w:ind w:right="283"/>
      <w:jc w:val="center"/>
      <w:outlineLvl w:val="6"/>
    </w:pPr>
    <w:rPr>
      <w:b/>
      <w:sz w:val="28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A390A"/>
    <w:pPr>
      <w:keepNext/>
      <w:keepLines/>
      <w:numPr>
        <w:ilvl w:val="7"/>
        <w:numId w:val="2"/>
      </w:numPr>
      <w:tabs>
        <w:tab w:val="num" w:pos="36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A390A"/>
    <w:pPr>
      <w:keepNext/>
      <w:keepLines/>
      <w:numPr>
        <w:ilvl w:val="8"/>
        <w:numId w:val="2"/>
      </w:numPr>
      <w:tabs>
        <w:tab w:val="num" w:pos="360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jc w:val="both"/>
    </w:pPr>
    <w:rPr>
      <w:sz w:val="24"/>
    </w:rPr>
  </w:style>
  <w:style w:type="paragraph" w:styleId="a5">
    <w:name w:val="Title"/>
    <w:basedOn w:val="a0"/>
    <w:pPr>
      <w:jc w:val="center"/>
    </w:pPr>
    <w:rPr>
      <w:b/>
      <w:sz w:val="28"/>
    </w:rPr>
  </w:style>
  <w:style w:type="paragraph" w:styleId="21">
    <w:name w:val="Body Text 2"/>
    <w:basedOn w:val="a0"/>
    <w:semiHidden/>
    <w:pPr>
      <w:ind w:right="283"/>
      <w:jc w:val="both"/>
    </w:pPr>
    <w:rPr>
      <w:sz w:val="24"/>
    </w:rPr>
  </w:style>
  <w:style w:type="paragraph" w:styleId="31">
    <w:name w:val="Body Text 3"/>
    <w:basedOn w:val="a0"/>
    <w:semiHidden/>
    <w:pPr>
      <w:ind w:right="90"/>
    </w:pPr>
    <w:rPr>
      <w:bCs/>
      <w:sz w:val="24"/>
    </w:rPr>
  </w:style>
  <w:style w:type="character" w:customStyle="1" w:styleId="60">
    <w:name w:val="Заголовок 6 Знак"/>
    <w:link w:val="6"/>
    <w:rsid w:val="005D1FC6"/>
    <w:rPr>
      <w:sz w:val="24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B25A6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25A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Текст 2 Знак"/>
    <w:link w:val="2"/>
    <w:rsid w:val="0060487D"/>
    <w:rPr>
      <w:sz w:val="22"/>
      <w:lang w:val="x-none" w:eastAsia="x-none"/>
    </w:rPr>
  </w:style>
  <w:style w:type="character" w:customStyle="1" w:styleId="40">
    <w:name w:val="Заголовок 4 Знак"/>
    <w:link w:val="4"/>
    <w:rsid w:val="00206B09"/>
    <w:rPr>
      <w:b/>
      <w:sz w:val="24"/>
      <w:lang w:val="x-none" w:eastAsia="x-none"/>
    </w:rPr>
  </w:style>
  <w:style w:type="character" w:customStyle="1" w:styleId="70">
    <w:name w:val="Заголовок 7 Знак"/>
    <w:link w:val="7"/>
    <w:rsid w:val="00206B09"/>
    <w:rPr>
      <w:b/>
      <w:sz w:val="28"/>
      <w:lang w:val="x-none" w:eastAsia="x-none"/>
    </w:rPr>
  </w:style>
  <w:style w:type="paragraph" w:customStyle="1" w:styleId="11">
    <w:name w:val="????? ??????1"/>
    <w:basedOn w:val="a0"/>
    <w:rsid w:val="00344804"/>
    <w:pPr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kern w:val="2"/>
      <w:sz w:val="24"/>
    </w:rPr>
  </w:style>
  <w:style w:type="paragraph" w:styleId="a8">
    <w:name w:val="List Paragraph"/>
    <w:basedOn w:val="a0"/>
    <w:uiPriority w:val="34"/>
    <w:qFormat/>
    <w:rsid w:val="00344804"/>
    <w:pPr>
      <w:suppressAutoHyphens/>
      <w:overflowPunct w:val="0"/>
      <w:autoSpaceDE w:val="0"/>
      <w:autoSpaceDN w:val="0"/>
      <w:adjustRightInd w:val="0"/>
      <w:spacing w:line="100" w:lineRule="atLeast"/>
      <w:ind w:left="720"/>
      <w:contextualSpacing/>
    </w:pPr>
    <w:rPr>
      <w:kern w:val="2"/>
      <w:sz w:val="24"/>
    </w:rPr>
  </w:style>
  <w:style w:type="paragraph" w:customStyle="1" w:styleId="Default">
    <w:name w:val="Default"/>
    <w:rsid w:val="00FD5C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0"/>
    <w:link w:val="aa"/>
    <w:uiPriority w:val="99"/>
    <w:rsid w:val="006D2445"/>
    <w:pPr>
      <w:tabs>
        <w:tab w:val="center" w:pos="4536"/>
        <w:tab w:val="right" w:pos="9072"/>
      </w:tabs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D2445"/>
    <w:rPr>
      <w:sz w:val="24"/>
      <w:szCs w:val="24"/>
    </w:rPr>
  </w:style>
  <w:style w:type="paragraph" w:styleId="ab">
    <w:name w:val="footnote text"/>
    <w:basedOn w:val="a0"/>
    <w:link w:val="ac"/>
    <w:uiPriority w:val="99"/>
    <w:rsid w:val="006D2445"/>
  </w:style>
  <w:style w:type="character" w:customStyle="1" w:styleId="ac">
    <w:name w:val="Текст сноски Знак"/>
    <w:basedOn w:val="a1"/>
    <w:link w:val="ab"/>
    <w:uiPriority w:val="99"/>
    <w:rsid w:val="006D2445"/>
  </w:style>
  <w:style w:type="character" w:styleId="ad">
    <w:name w:val="footnote reference"/>
    <w:uiPriority w:val="99"/>
    <w:rsid w:val="006D2445"/>
    <w:rPr>
      <w:vertAlign w:val="superscript"/>
    </w:rPr>
  </w:style>
  <w:style w:type="paragraph" w:customStyle="1" w:styleId="ConsPlusNormal">
    <w:name w:val="ConsPlusNormal"/>
    <w:rsid w:val="00CD66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12"/>
    <w:locked/>
    <w:rsid w:val="00460B8C"/>
    <w:rPr>
      <w:shd w:val="clear" w:color="auto" w:fill="FFFFFF"/>
    </w:rPr>
  </w:style>
  <w:style w:type="paragraph" w:customStyle="1" w:styleId="12">
    <w:name w:val="Основной текст1"/>
    <w:basedOn w:val="a0"/>
    <w:link w:val="ae"/>
    <w:rsid w:val="00460B8C"/>
    <w:pPr>
      <w:shd w:val="clear" w:color="auto" w:fill="FFFFFF"/>
      <w:spacing w:before="60" w:after="240" w:line="0" w:lineRule="atLeast"/>
      <w:jc w:val="center"/>
    </w:pPr>
    <w:rPr>
      <w:lang w:val="x-none" w:eastAsia="x-none"/>
    </w:rPr>
  </w:style>
  <w:style w:type="table" w:styleId="af">
    <w:name w:val="Table Grid"/>
    <w:basedOn w:val="a2"/>
    <w:uiPriority w:val="39"/>
    <w:rsid w:val="006F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24224"/>
  </w:style>
  <w:style w:type="character" w:styleId="af0">
    <w:name w:val="Hyperlink"/>
    <w:uiPriority w:val="99"/>
    <w:unhideWhenUsed/>
    <w:rsid w:val="001E3202"/>
    <w:rPr>
      <w:color w:val="0563C1"/>
      <w:u w:val="single"/>
    </w:rPr>
  </w:style>
  <w:style w:type="paragraph" w:styleId="af1">
    <w:name w:val="Normal (Web)"/>
    <w:basedOn w:val="a0"/>
    <w:uiPriority w:val="99"/>
    <w:semiHidden/>
    <w:unhideWhenUsed/>
    <w:rsid w:val="0007555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A39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A39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ame w:val="Договор Пункт"/>
    <w:basedOn w:val="2"/>
    <w:link w:val="af2"/>
    <w:autoRedefine/>
    <w:qFormat/>
    <w:rsid w:val="00AD4BB9"/>
    <w:pPr>
      <w:keepNext w:val="0"/>
      <w:numPr>
        <w:ilvl w:val="1"/>
        <w:numId w:val="2"/>
      </w:numPr>
    </w:pPr>
    <w:rPr>
      <w:szCs w:val="22"/>
    </w:rPr>
  </w:style>
  <w:style w:type="paragraph" w:customStyle="1" w:styleId="af3">
    <w:name w:val="Договор Заголовок"/>
    <w:basedOn w:val="1"/>
    <w:link w:val="af4"/>
    <w:qFormat/>
    <w:rsid w:val="00A36F11"/>
  </w:style>
  <w:style w:type="character" w:customStyle="1" w:styleId="af2">
    <w:name w:val="Договор Пункт Знак"/>
    <w:basedOn w:val="20"/>
    <w:link w:val="a"/>
    <w:rsid w:val="00AD4BB9"/>
    <w:rPr>
      <w:sz w:val="22"/>
      <w:szCs w:val="22"/>
      <w:lang w:val="x-none" w:eastAsia="x-none"/>
    </w:rPr>
  </w:style>
  <w:style w:type="paragraph" w:customStyle="1" w:styleId="af5">
    <w:name w:val="Договор подпункты"/>
    <w:basedOn w:val="3"/>
    <w:link w:val="af6"/>
    <w:rsid w:val="002B3476"/>
    <w:pPr>
      <w:keepNext w:val="0"/>
      <w:keepLines/>
      <w:widowControl w:val="0"/>
      <w:tabs>
        <w:tab w:val="left" w:pos="1276"/>
      </w:tabs>
      <w:ind w:right="0" w:firstLine="567"/>
    </w:pPr>
  </w:style>
  <w:style w:type="character" w:customStyle="1" w:styleId="10">
    <w:name w:val="Заголовок 1 Знак"/>
    <w:basedOn w:val="a1"/>
    <w:link w:val="1"/>
    <w:rsid w:val="0060487D"/>
    <w:rPr>
      <w:b/>
      <w:sz w:val="24"/>
    </w:rPr>
  </w:style>
  <w:style w:type="character" w:customStyle="1" w:styleId="af4">
    <w:name w:val="Договор Заголовок Знак"/>
    <w:basedOn w:val="10"/>
    <w:link w:val="af3"/>
    <w:rsid w:val="00A36F11"/>
    <w:rPr>
      <w:b/>
      <w:sz w:val="24"/>
    </w:rPr>
  </w:style>
  <w:style w:type="character" w:customStyle="1" w:styleId="30">
    <w:name w:val="Заголовок 3 Знак"/>
    <w:basedOn w:val="a1"/>
    <w:link w:val="3"/>
    <w:rsid w:val="002B3476"/>
    <w:rPr>
      <w:sz w:val="22"/>
    </w:rPr>
  </w:style>
  <w:style w:type="character" w:customStyle="1" w:styleId="af6">
    <w:name w:val="Договор подпункты Знак"/>
    <w:basedOn w:val="30"/>
    <w:link w:val="af5"/>
    <w:rsid w:val="002B3476"/>
    <w:rPr>
      <w:sz w:val="22"/>
    </w:rPr>
  </w:style>
  <w:style w:type="character" w:styleId="af7">
    <w:name w:val="Unresolved Mention"/>
    <w:basedOn w:val="a1"/>
    <w:uiPriority w:val="99"/>
    <w:semiHidden/>
    <w:unhideWhenUsed/>
    <w:rsid w:val="0053380D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B9083B"/>
    <w:rPr>
      <w:color w:val="954F72" w:themeColor="followedHyperlink"/>
      <w:u w:val="single"/>
    </w:rPr>
  </w:style>
  <w:style w:type="paragraph" w:customStyle="1" w:styleId="s">
    <w:name w:val="Договор подпункты (s)"/>
    <w:basedOn w:val="a"/>
    <w:link w:val="s0"/>
    <w:autoRedefine/>
    <w:qFormat/>
    <w:rsid w:val="00E74319"/>
    <w:pPr>
      <w:numPr>
        <w:ilvl w:val="2"/>
      </w:numPr>
      <w:ind w:firstLine="284"/>
    </w:pPr>
  </w:style>
  <w:style w:type="character" w:customStyle="1" w:styleId="s0">
    <w:name w:val="Договор подпункты (s) Знак"/>
    <w:basedOn w:val="30"/>
    <w:link w:val="s"/>
    <w:rsid w:val="00E74319"/>
    <w:rPr>
      <w:sz w:val="22"/>
      <w:szCs w:val="22"/>
      <w:lang w:val="x-none" w:eastAsia="x-none"/>
    </w:rPr>
  </w:style>
  <w:style w:type="paragraph" w:styleId="af9">
    <w:name w:val="footer"/>
    <w:basedOn w:val="a0"/>
    <w:link w:val="afa"/>
    <w:uiPriority w:val="99"/>
    <w:unhideWhenUsed/>
    <w:rsid w:val="00A5352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5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%20&#1048;&#1055;&#1050;\&#1064;&#1072;&#1073;&#1083;&#1086;&#1085;&#1044;&#1086;&#1075;&#1086;&#1074;&#1086;&#1088;&#1040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B09B-77C5-47CD-B4B8-981BB35C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ШаблонДоговорАкт</Template>
  <TotalTime>1640</TotalTime>
  <Pages>8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ЦНИИОМТП</Company>
  <LinksUpToDate>false</LinksUpToDate>
  <CharactersWithSpaces>27432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79996082517</dc:creator>
  <cp:keywords/>
  <cp:lastModifiedBy>HH38618</cp:lastModifiedBy>
  <cp:revision>174</cp:revision>
  <cp:lastPrinted>2018-12-11T08:41:00Z</cp:lastPrinted>
  <dcterms:created xsi:type="dcterms:W3CDTF">2020-05-18T17:04:00Z</dcterms:created>
  <dcterms:modified xsi:type="dcterms:W3CDTF">2024-04-27T07:38:00Z</dcterms:modified>
</cp:coreProperties>
</file>